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30"/>
        <w:gridCol w:w="2668"/>
        <w:gridCol w:w="3237"/>
        <w:gridCol w:w="276"/>
        <w:gridCol w:w="2219"/>
      </w:tblGrid>
      <w:tr w:rsidR="004B4DFC">
        <w:trPr>
          <w:trHeight w:val="846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4B4DFC" w:rsidRDefault="005E711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column">
                        <wp:posOffset>4756785</wp:posOffset>
                      </wp:positionH>
                      <wp:positionV relativeFrom="paragraph">
                        <wp:posOffset>177165</wp:posOffset>
                      </wp:positionV>
                      <wp:extent cx="1055370" cy="1446530"/>
                      <wp:effectExtent l="11430" t="11430" r="9525" b="889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144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79B7BA21" id="Rectangle 6" o:spid="_x0000_s1026" style="position:absolute;left:0;text-align:left;margin-left:374.55pt;margin-top:13.95pt;width:83.1pt;height:113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">
                      <v:stroke dashstyle="dash"/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4B4DFC">
              <w:rPr>
                <w:rFonts w:ascii="ＭＳ ゴシック" w:eastAsia="ＭＳ ゴシック" w:hAnsi="ＭＳ ゴシック" w:hint="eastAsia"/>
                <w:sz w:val="32"/>
                <w:szCs w:val="32"/>
              </w:rPr>
              <w:t>履　歴　書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vAlign w:val="bottom"/>
          </w:tcPr>
          <w:p w:rsidR="004B4DFC" w:rsidRDefault="004B4DFC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</w:t>
            </w:r>
            <w:r w:rsidR="00E837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="00E837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日現在</w:t>
            </w:r>
          </w:p>
        </w:tc>
        <w:tc>
          <w:tcPr>
            <w:tcW w:w="2516" w:type="dxa"/>
            <w:gridSpan w:val="2"/>
            <w:vAlign w:val="center"/>
          </w:tcPr>
          <w:p w:rsidR="004B4DFC" w:rsidRDefault="004B4DFC">
            <w:pPr>
              <w:jc w:val="right"/>
              <w:rPr>
                <w:sz w:val="22"/>
                <w:szCs w:val="22"/>
              </w:rPr>
            </w:pPr>
          </w:p>
        </w:tc>
      </w:tr>
      <w:tr w:rsidR="004B4DFC">
        <w:trPr>
          <w:cantSplit/>
          <w:trHeight w:val="4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DFC" w:rsidRDefault="004B4DF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FC" w:rsidRDefault="004B4DFC" w:rsidP="008E0EE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B4DFC" w:rsidRDefault="004B4DFC">
            <w:pPr>
              <w:rPr>
                <w:sz w:val="22"/>
                <w:szCs w:val="22"/>
              </w:rPr>
            </w:pPr>
          </w:p>
        </w:tc>
      </w:tr>
      <w:tr w:rsidR="004B4DFC">
        <w:trPr>
          <w:cantSplit/>
          <w:trHeight w:val="8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DFC" w:rsidRDefault="004B4DF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FC" w:rsidRPr="008E0EEF" w:rsidRDefault="00E83701" w:rsidP="008E0EEF">
            <w:pPr>
              <w:ind w:firstLineChars="100" w:firstLine="301"/>
              <w:rPr>
                <w:b/>
                <w:bCs/>
                <w:sz w:val="30"/>
                <w:szCs w:val="30"/>
              </w:rPr>
            </w:pPr>
            <w:r w:rsidRPr="008E0EEF"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5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B4DFC" w:rsidRDefault="004B4DFC">
            <w:pPr>
              <w:rPr>
                <w:sz w:val="22"/>
                <w:szCs w:val="22"/>
              </w:rPr>
            </w:pPr>
          </w:p>
        </w:tc>
      </w:tr>
      <w:tr w:rsidR="004B4DFC">
        <w:trPr>
          <w:cantSplit/>
          <w:trHeight w:val="558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C" w:rsidRDefault="004B4DF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</w:t>
            </w:r>
            <w:r w:rsidR="00E837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　</w:t>
            </w:r>
            <w:r w:rsidR="00E837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日生（　</w:t>
            </w:r>
            <w:r w:rsidR="00E8370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歳）　（男・女）</w:t>
            </w:r>
          </w:p>
        </w:tc>
        <w:tc>
          <w:tcPr>
            <w:tcW w:w="25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B4DFC" w:rsidRDefault="004B4DFC">
            <w:pPr>
              <w:rPr>
                <w:sz w:val="22"/>
                <w:szCs w:val="22"/>
              </w:rPr>
            </w:pPr>
          </w:p>
        </w:tc>
      </w:tr>
      <w:tr w:rsidR="004B4DFC">
        <w:trPr>
          <w:trHeight w:val="125"/>
        </w:trPr>
        <w:tc>
          <w:tcPr>
            <w:tcW w:w="7092" w:type="dxa"/>
            <w:gridSpan w:val="3"/>
            <w:tcBorders>
              <w:top w:val="single" w:sz="4" w:space="0" w:color="auto"/>
            </w:tcBorders>
            <w:vAlign w:val="center"/>
          </w:tcPr>
          <w:p w:rsidR="004B4DFC" w:rsidRDefault="004B4DF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4B4DFC" w:rsidRDefault="004B4DF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4B4DFC">
        <w:trPr>
          <w:trHeight w:val="3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DFC" w:rsidRDefault="004B4D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FC" w:rsidRPr="008E0EEF" w:rsidRDefault="008E0EEF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FC" w:rsidRDefault="004B4D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4B4DFC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DFC" w:rsidRDefault="004B4DF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4DFC" w:rsidRDefault="004B4D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DFC" w:rsidRDefault="004B4DFC">
            <w:pPr>
              <w:rPr>
                <w:sz w:val="24"/>
              </w:rPr>
            </w:pPr>
          </w:p>
        </w:tc>
      </w:tr>
      <w:tr w:rsidR="004B4DFC">
        <w:trPr>
          <w:trHeight w:val="45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DFC" w:rsidRDefault="004B4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FC" w:rsidRDefault="004B4DFC">
            <w:pPr>
              <w:rPr>
                <w:sz w:val="24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FC" w:rsidRDefault="004B4D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F003DC">
              <w:rPr>
                <w:sz w:val="18"/>
                <w:szCs w:val="18"/>
              </w:rPr>
              <w:t xml:space="preserve">  </w:t>
            </w:r>
          </w:p>
        </w:tc>
      </w:tr>
      <w:tr w:rsidR="00194917" w:rsidTr="003A4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194917" w:rsidRDefault="00194917" w:rsidP="0019491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8474" w:type="dxa"/>
            <w:gridSpan w:val="4"/>
            <w:tcBorders>
              <w:left w:val="nil"/>
              <w:bottom w:val="single" w:sz="4" w:space="0" w:color="auto"/>
            </w:tcBorders>
          </w:tcPr>
          <w:p w:rsidR="00194917" w:rsidRDefault="00194917" w:rsidP="00194917">
            <w:pPr>
              <w:rPr>
                <w:sz w:val="22"/>
                <w:szCs w:val="22"/>
              </w:rPr>
            </w:pPr>
          </w:p>
        </w:tc>
      </w:tr>
      <w:tr w:rsidR="004B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4B4DFC" w:rsidRDefault="004B4D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gridSpan w:val="3"/>
            <w:tcBorders>
              <w:left w:val="nil"/>
              <w:bottom w:val="single" w:sz="4" w:space="0" w:color="auto"/>
            </w:tcBorders>
          </w:tcPr>
          <w:p w:rsidR="004B4DFC" w:rsidRDefault="004B4DFC">
            <w:pPr>
              <w:rPr>
                <w:sz w:val="24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4B4DFC" w:rsidRDefault="004B4D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4B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134" w:type="dxa"/>
            <w:tcBorders>
              <w:bottom w:val="nil"/>
              <w:right w:val="nil"/>
            </w:tcBorders>
          </w:tcPr>
          <w:p w:rsidR="004B4DFC" w:rsidRDefault="004B4DF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237" w:type="dxa"/>
            <w:gridSpan w:val="3"/>
            <w:tcBorders>
              <w:left w:val="nil"/>
              <w:bottom w:val="nil"/>
            </w:tcBorders>
          </w:tcPr>
          <w:p w:rsidR="004B4DFC" w:rsidRDefault="004B4D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37" w:type="dxa"/>
            <w:tcBorders>
              <w:top w:val="nil"/>
              <w:bottom w:val="nil"/>
            </w:tcBorders>
            <w:vAlign w:val="center"/>
          </w:tcPr>
          <w:p w:rsidR="004B4DFC" w:rsidRDefault="004B4DFC">
            <w:pPr>
              <w:rPr>
                <w:sz w:val="24"/>
              </w:rPr>
            </w:pPr>
          </w:p>
        </w:tc>
      </w:tr>
      <w:tr w:rsidR="004B4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134" w:type="dxa"/>
            <w:tcBorders>
              <w:top w:val="nil"/>
              <w:right w:val="nil"/>
            </w:tcBorders>
          </w:tcPr>
          <w:p w:rsidR="004B4DFC" w:rsidRDefault="004B4DF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</w:tcBorders>
          </w:tcPr>
          <w:p w:rsidR="004B4DFC" w:rsidRDefault="004B4DFC" w:rsidP="00E83701">
            <w:pPr>
              <w:jc w:val="left"/>
              <w:rPr>
                <w:sz w:val="24"/>
              </w:rPr>
            </w:pPr>
          </w:p>
        </w:tc>
        <w:tc>
          <w:tcPr>
            <w:tcW w:w="2237" w:type="dxa"/>
            <w:tcBorders>
              <w:top w:val="nil"/>
            </w:tcBorders>
            <w:vAlign w:val="center"/>
          </w:tcPr>
          <w:p w:rsidR="004B4DFC" w:rsidRDefault="004B4DFC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4B4DFC" w:rsidRDefault="005E7111">
      <w:pPr>
        <w:spacing w:line="240" w:lineRule="exact"/>
        <w:rPr>
          <w:sz w:val="22"/>
          <w:szCs w:val="22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-4039870</wp:posOffset>
                </wp:positionV>
                <wp:extent cx="1257300" cy="266700"/>
                <wp:effectExtent l="0" t="0" r="127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D6D" w:rsidRPr="00C01D6D" w:rsidRDefault="00C01D6D" w:rsidP="00C01D6D">
                            <w:pPr>
                              <w:pStyle w:val="a7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C01D6D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>【様式J－5－1】</w:t>
                            </w:r>
                          </w:p>
                          <w:p w:rsidR="00C01D6D" w:rsidRPr="00C01D6D" w:rsidRDefault="00C01D6D" w:rsidP="00C01D6D">
                            <w:pPr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.3pt;margin-top:-318.1pt;width:99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" stroked="f">
                <v:textbox inset="5.85pt,.7pt,5.85pt,.7pt">
                  <w:txbxContent>
                    <w:p w:rsidR="00C01D6D" w:rsidRPr="00C01D6D" w:rsidRDefault="00C01D6D" w:rsidP="00C01D6D">
                      <w:pPr>
                        <w:pStyle w:val="a7"/>
                        <w:rPr>
                          <w:rFonts w:ascii="ＭＳ Ｐゴシック" w:eastAsia="ＭＳ Ｐゴシック" w:hAnsi="ＭＳ Ｐゴシック"/>
                          <w:color w:val="808080"/>
                          <w:sz w:val="20"/>
                          <w:szCs w:val="20"/>
                        </w:rPr>
                      </w:pPr>
                      <w:r w:rsidRPr="00C01D6D">
                        <w:rPr>
                          <w:rFonts w:ascii="ＭＳ Ｐゴシック" w:eastAsia="ＭＳ Ｐゴシック" w:hAnsi="ＭＳ Ｐゴシック" w:hint="eastAsia"/>
                          <w:color w:val="808080"/>
                          <w:sz w:val="20"/>
                          <w:szCs w:val="20"/>
                        </w:rPr>
                        <w:t>【様式J－5－1】</w:t>
                      </w:r>
                    </w:p>
                    <w:p w:rsidR="00C01D6D" w:rsidRPr="00C01D6D" w:rsidRDefault="00C01D6D" w:rsidP="00C01D6D">
                      <w:pPr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09"/>
        <w:gridCol w:w="7654"/>
      </w:tblGrid>
      <w:tr w:rsidR="004B4DFC">
        <w:tc>
          <w:tcPr>
            <w:tcW w:w="1276" w:type="dxa"/>
            <w:vAlign w:val="center"/>
          </w:tcPr>
          <w:p w:rsidR="004B4DFC" w:rsidRDefault="004B4D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654" w:type="dxa"/>
            <w:vAlign w:val="center"/>
          </w:tcPr>
          <w:p w:rsidR="004B4DFC" w:rsidRDefault="004B4D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学歴・職歴</w:t>
            </w:r>
          </w:p>
        </w:tc>
      </w:tr>
      <w:tr w:rsidR="004B4DFC">
        <w:trPr>
          <w:trHeight w:val="506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 w:rsidP="00E83701">
            <w:pPr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6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7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6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 w:rsidP="008E0EEF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6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7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 w:rsidP="008E0EE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6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6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7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6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7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8E0EEF" w:rsidRDefault="008E0EEF" w:rsidP="008E0EEF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7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7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4DFC">
        <w:trPr>
          <w:trHeight w:val="507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4DFC">
        <w:trPr>
          <w:trHeight w:val="507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B4DFC" w:rsidRDefault="004B4DF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09"/>
        <w:gridCol w:w="7654"/>
      </w:tblGrid>
      <w:tr w:rsidR="004B4DFC">
        <w:tc>
          <w:tcPr>
            <w:tcW w:w="1276" w:type="dxa"/>
            <w:vAlign w:val="center"/>
          </w:tcPr>
          <w:p w:rsidR="004B4DFC" w:rsidRDefault="004B4D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年</w:t>
            </w: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654" w:type="dxa"/>
            <w:vAlign w:val="center"/>
          </w:tcPr>
          <w:p w:rsidR="004B4DFC" w:rsidRDefault="004B4D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資格・免許</w:t>
            </w:r>
          </w:p>
        </w:tc>
      </w:tr>
      <w:tr w:rsidR="004B4DFC">
        <w:trPr>
          <w:trHeight w:val="506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6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7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6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4B4DFC">
        <w:trPr>
          <w:trHeight w:val="506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7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7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</w:tr>
      <w:tr w:rsidR="004B4DFC">
        <w:trPr>
          <w:trHeight w:val="507"/>
        </w:trPr>
        <w:tc>
          <w:tcPr>
            <w:tcW w:w="1276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B4DFC" w:rsidRDefault="00ED7096">
      <w:pPr>
        <w:rPr>
          <w:sz w:val="22"/>
          <w:szCs w:val="22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C30A9" wp14:editId="52D3B2F6">
                <wp:simplePos x="0" y="0"/>
                <wp:positionH relativeFrom="column">
                  <wp:posOffset>74930</wp:posOffset>
                </wp:positionH>
                <wp:positionV relativeFrom="paragraph">
                  <wp:posOffset>-3195320</wp:posOffset>
                </wp:positionV>
                <wp:extent cx="1257300" cy="266700"/>
                <wp:effectExtent l="0" t="0" r="127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096" w:rsidRPr="00C01D6D" w:rsidRDefault="00ED7096" w:rsidP="00ED7096">
                            <w:pPr>
                              <w:pStyle w:val="a7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C01D6D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>【様式J－5－1】</w:t>
                            </w:r>
                          </w:p>
                          <w:p w:rsidR="00ED7096" w:rsidRPr="00C01D6D" w:rsidRDefault="00ED7096" w:rsidP="00ED7096">
                            <w:pPr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C30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5.9pt;margin-top:-251.6pt;width:99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Tugw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" stroked="f">
                <v:textbox inset="5.85pt,.7pt,5.85pt,.7pt">
                  <w:txbxContent>
                    <w:p w:rsidR="00ED7096" w:rsidRPr="00C01D6D" w:rsidRDefault="00ED7096" w:rsidP="00ED7096">
                      <w:pPr>
                        <w:pStyle w:val="a7"/>
                        <w:rPr>
                          <w:rFonts w:ascii="ＭＳ Ｐゴシック" w:eastAsia="ＭＳ Ｐゴシック" w:hAnsi="ＭＳ Ｐゴシック"/>
                          <w:color w:val="808080"/>
                          <w:sz w:val="20"/>
                          <w:szCs w:val="20"/>
                        </w:rPr>
                      </w:pPr>
                      <w:r w:rsidRPr="00C01D6D">
                        <w:rPr>
                          <w:rFonts w:ascii="ＭＳ Ｐゴシック" w:eastAsia="ＭＳ Ｐゴシック" w:hAnsi="ＭＳ Ｐゴシック" w:hint="eastAsia"/>
                          <w:color w:val="808080"/>
                          <w:sz w:val="20"/>
                          <w:szCs w:val="20"/>
                        </w:rPr>
                        <w:t>【様式J－5－1】</w:t>
                      </w:r>
                    </w:p>
                    <w:p w:rsidR="00ED7096" w:rsidRPr="00C01D6D" w:rsidRDefault="00ED7096" w:rsidP="00ED7096">
                      <w:pPr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3419"/>
        <w:gridCol w:w="439"/>
        <w:gridCol w:w="874"/>
        <w:gridCol w:w="544"/>
        <w:gridCol w:w="1844"/>
      </w:tblGrid>
      <w:tr w:rsidR="004B4DFC" w:rsidTr="00E6326A">
        <w:trPr>
          <w:trHeight w:val="507"/>
        </w:trPr>
        <w:tc>
          <w:tcPr>
            <w:tcW w:w="6377" w:type="dxa"/>
            <w:gridSpan w:val="3"/>
            <w:tcBorders>
              <w:bottom w:val="nil"/>
            </w:tcBorders>
            <w:vAlign w:val="center"/>
          </w:tcPr>
          <w:p w:rsidR="004B4DFC" w:rsidRDefault="004B4DF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志望の動機</w:t>
            </w:r>
          </w:p>
        </w:tc>
        <w:tc>
          <w:tcPr>
            <w:tcW w:w="3262" w:type="dxa"/>
            <w:gridSpan w:val="3"/>
            <w:tcBorders>
              <w:bottom w:val="nil"/>
            </w:tcBorders>
            <w:vAlign w:val="center"/>
          </w:tcPr>
          <w:p w:rsidR="004B4DFC" w:rsidRDefault="002D139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健康状態</w:t>
            </w:r>
          </w:p>
        </w:tc>
      </w:tr>
      <w:tr w:rsidR="004B4DFC" w:rsidTr="00E6326A">
        <w:trPr>
          <w:cantSplit/>
          <w:trHeight w:val="734"/>
        </w:trPr>
        <w:tc>
          <w:tcPr>
            <w:tcW w:w="6377" w:type="dxa"/>
            <w:gridSpan w:val="3"/>
            <w:vMerge w:val="restart"/>
            <w:tcBorders>
              <w:top w:val="nil"/>
            </w:tcBorders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  <w:vAlign w:val="center"/>
          </w:tcPr>
          <w:p w:rsidR="004B4DFC" w:rsidRDefault="004B4DFC" w:rsidP="009A3A3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D139F" w:rsidTr="00E6326A">
        <w:trPr>
          <w:cantSplit/>
          <w:trHeight w:val="253"/>
        </w:trPr>
        <w:tc>
          <w:tcPr>
            <w:tcW w:w="6377" w:type="dxa"/>
            <w:gridSpan w:val="3"/>
            <w:vMerge/>
            <w:vAlign w:val="center"/>
          </w:tcPr>
          <w:p w:rsidR="002D139F" w:rsidRDefault="002D13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139F" w:rsidRDefault="002D139F" w:rsidP="002D139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扶養家族（配偶者を除く）</w:t>
            </w:r>
          </w:p>
        </w:tc>
      </w:tr>
      <w:tr w:rsidR="002D139F" w:rsidTr="00E6326A">
        <w:trPr>
          <w:cantSplit/>
          <w:trHeight w:val="518"/>
        </w:trPr>
        <w:tc>
          <w:tcPr>
            <w:tcW w:w="6377" w:type="dxa"/>
            <w:gridSpan w:val="3"/>
            <w:vMerge/>
            <w:vAlign w:val="center"/>
          </w:tcPr>
          <w:p w:rsidR="002D139F" w:rsidRDefault="002D139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2D139F" w:rsidRDefault="002D139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E83701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　　　　　人</w:t>
            </w:r>
          </w:p>
        </w:tc>
      </w:tr>
      <w:tr w:rsidR="004B4DFC" w:rsidTr="00E6326A">
        <w:trPr>
          <w:cantSplit/>
          <w:trHeight w:val="507"/>
        </w:trPr>
        <w:tc>
          <w:tcPr>
            <w:tcW w:w="6377" w:type="dxa"/>
            <w:gridSpan w:val="3"/>
            <w:vMerge/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B4DFC" w:rsidRDefault="004B4DF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配偶者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</w:tcBorders>
            <w:vAlign w:val="center"/>
          </w:tcPr>
          <w:p w:rsidR="004B4DFC" w:rsidRDefault="004B4DF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配偶者の扶養義務</w:t>
            </w:r>
          </w:p>
        </w:tc>
      </w:tr>
      <w:tr w:rsidR="004B4DFC" w:rsidTr="00E6326A">
        <w:trPr>
          <w:cantSplit/>
          <w:trHeight w:val="507"/>
        </w:trPr>
        <w:tc>
          <w:tcPr>
            <w:tcW w:w="63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</w:t>
            </w:r>
            <w:r w:rsidR="00E83701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="00E83701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無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</w:t>
            </w:r>
            <w:r w:rsidR="00E83701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="00E83701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無</w:t>
            </w:r>
          </w:p>
        </w:tc>
      </w:tr>
      <w:tr w:rsidR="004B4DFC">
        <w:trPr>
          <w:trHeight w:val="507"/>
        </w:trPr>
        <w:tc>
          <w:tcPr>
            <w:tcW w:w="9639" w:type="dxa"/>
            <w:gridSpan w:val="6"/>
            <w:tcBorders>
              <w:bottom w:val="nil"/>
            </w:tcBorders>
            <w:vAlign w:val="center"/>
          </w:tcPr>
          <w:p w:rsidR="004B4DFC" w:rsidRDefault="004B4DF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本人希望記入欄</w:t>
            </w:r>
            <w:r w:rsidR="00E8370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4B4DFC">
        <w:trPr>
          <w:trHeight w:val="1965"/>
        </w:trPr>
        <w:tc>
          <w:tcPr>
            <w:tcW w:w="9639" w:type="dxa"/>
            <w:gridSpan w:val="6"/>
            <w:tcBorders>
              <w:top w:val="nil"/>
            </w:tcBorders>
            <w:vAlign w:val="center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</w:p>
        </w:tc>
      </w:tr>
      <w:tr w:rsidR="004B4DFC" w:rsidTr="00E6326A">
        <w:trPr>
          <w:trHeight w:val="871"/>
        </w:trPr>
        <w:tc>
          <w:tcPr>
            <w:tcW w:w="2519" w:type="dxa"/>
            <w:vAlign w:val="center"/>
          </w:tcPr>
          <w:p w:rsidR="004B4DFC" w:rsidRDefault="004B4D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採用試験希望月日</w:t>
            </w:r>
          </w:p>
        </w:tc>
        <w:tc>
          <w:tcPr>
            <w:tcW w:w="7120" w:type="dxa"/>
            <w:gridSpan w:val="5"/>
          </w:tcPr>
          <w:p w:rsidR="004B4DFC" w:rsidRDefault="004B4D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　　　　　　　　　　　　　　②</w:t>
            </w:r>
          </w:p>
          <w:p w:rsidR="004B4DFC" w:rsidRDefault="004B4DFC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日（　）　　　　　　年　　月　　日（　）</w:t>
            </w:r>
          </w:p>
        </w:tc>
      </w:tr>
      <w:tr w:rsidR="0038772C" w:rsidTr="0087005D">
        <w:trPr>
          <w:trHeight w:val="1166"/>
        </w:trPr>
        <w:tc>
          <w:tcPr>
            <w:tcW w:w="2519" w:type="dxa"/>
            <w:vAlign w:val="center"/>
          </w:tcPr>
          <w:p w:rsidR="0038772C" w:rsidRDefault="0038772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希望勤務地</w:t>
            </w:r>
          </w:p>
        </w:tc>
        <w:tc>
          <w:tcPr>
            <w:tcW w:w="7120" w:type="dxa"/>
            <w:gridSpan w:val="5"/>
            <w:vAlign w:val="center"/>
          </w:tcPr>
          <w:p w:rsidR="0038772C" w:rsidRPr="0038772C" w:rsidRDefault="00E83701" w:rsidP="0038772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877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8772C" w:rsidRPr="0038772C">
              <w:rPr>
                <w:rFonts w:ascii="ＭＳ 明朝" w:hAnsi="ＭＳ 明朝" w:hint="eastAsia"/>
                <w:sz w:val="22"/>
                <w:szCs w:val="22"/>
              </w:rPr>
              <w:t>初台ﾘﾊﾋﾞﾘﾃｰｼｮﾝ病院</w:t>
            </w:r>
            <w:r w:rsidR="0038772C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8772C">
              <w:rPr>
                <w:rFonts w:ascii="ＭＳ 明朝" w:hAnsi="ＭＳ 明朝" w:hint="eastAsia"/>
                <w:sz w:val="22"/>
                <w:szCs w:val="22"/>
              </w:rPr>
              <w:t xml:space="preserve">　船橋市立ﾘﾊﾋﾞﾘﾃｰｼｮﾝ病院</w:t>
            </w:r>
          </w:p>
          <w:p w:rsidR="0038772C" w:rsidRPr="0038772C" w:rsidRDefault="0038772C" w:rsidP="002D139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　在宅総合ｹｱｾﾝﾀｰ元浅草　　　□　</w:t>
            </w:r>
            <w:r w:rsidRPr="0038772C">
              <w:rPr>
                <w:rFonts w:ascii="ＭＳ 明朝" w:hAnsi="ＭＳ 明朝" w:hint="eastAsia"/>
                <w:sz w:val="22"/>
                <w:szCs w:val="22"/>
              </w:rPr>
              <w:t>在宅総合ｹｱｾﾝﾀｰ成城</w:t>
            </w:r>
          </w:p>
          <w:p w:rsidR="0038772C" w:rsidRPr="0038772C" w:rsidRDefault="0038772C" w:rsidP="0038772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　船橋市ﾘﾊﾋﾞﾘｾﾝﾀｰ　　　　　 □　</w:t>
            </w:r>
            <w:r w:rsidR="008877D6">
              <w:rPr>
                <w:rFonts w:ascii="ＭＳ 明朝" w:hAnsi="ＭＳ 明朝" w:hint="eastAsia"/>
                <w:sz w:val="22"/>
                <w:szCs w:val="22"/>
              </w:rPr>
              <w:t>どちらでもよい</w:t>
            </w:r>
          </w:p>
        </w:tc>
      </w:tr>
      <w:tr w:rsidR="0038772C" w:rsidTr="0038772C">
        <w:trPr>
          <w:trHeight w:val="618"/>
        </w:trPr>
        <w:tc>
          <w:tcPr>
            <w:tcW w:w="2519" w:type="dxa"/>
            <w:vAlign w:val="center"/>
          </w:tcPr>
          <w:p w:rsidR="0038772C" w:rsidRPr="005C71AB" w:rsidRDefault="0038772C">
            <w:pPr>
              <w:jc w:val="center"/>
              <w:rPr>
                <w:rFonts w:ascii="ＭＳ 明朝" w:hAnsi="ＭＳ 明朝"/>
                <w:szCs w:val="21"/>
              </w:rPr>
            </w:pPr>
            <w:r w:rsidRPr="005C71AB">
              <w:rPr>
                <w:rFonts w:ascii="ＭＳ 明朝" w:hAnsi="ＭＳ 明朝" w:hint="eastAsia"/>
                <w:szCs w:val="21"/>
              </w:rPr>
              <w:t>転居予定</w:t>
            </w:r>
          </w:p>
        </w:tc>
        <w:tc>
          <w:tcPr>
            <w:tcW w:w="3419" w:type="dxa"/>
            <w:vAlign w:val="center"/>
          </w:tcPr>
          <w:p w:rsidR="0038772C" w:rsidRDefault="0038772C" w:rsidP="0038772C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　・　無</w:t>
            </w:r>
          </w:p>
        </w:tc>
        <w:tc>
          <w:tcPr>
            <w:tcW w:w="1313" w:type="dxa"/>
            <w:gridSpan w:val="2"/>
            <w:vAlign w:val="center"/>
          </w:tcPr>
          <w:p w:rsidR="0038772C" w:rsidRDefault="0038772C" w:rsidP="0038772C">
            <w:pPr>
              <w:jc w:val="center"/>
              <w:rPr>
                <w:rFonts w:ascii="ＭＳ 明朝" w:hAnsi="ＭＳ 明朝"/>
                <w:sz w:val="24"/>
              </w:rPr>
            </w:pPr>
            <w:r w:rsidRPr="00E6326A">
              <w:rPr>
                <w:rFonts w:ascii="ＭＳ 明朝" w:hAnsi="ＭＳ 明朝" w:hint="eastAsia"/>
                <w:sz w:val="24"/>
              </w:rPr>
              <w:t>通勤時間</w:t>
            </w:r>
          </w:p>
        </w:tc>
        <w:tc>
          <w:tcPr>
            <w:tcW w:w="2388" w:type="dxa"/>
            <w:gridSpan w:val="2"/>
            <w:vAlign w:val="center"/>
          </w:tcPr>
          <w:p w:rsidR="0038772C" w:rsidRDefault="0038772C" w:rsidP="0038772C">
            <w:pPr>
              <w:ind w:left="155"/>
              <w:jc w:val="center"/>
              <w:rPr>
                <w:rFonts w:ascii="ＭＳ 明朝" w:hAnsi="ＭＳ 明朝"/>
                <w:sz w:val="24"/>
              </w:rPr>
            </w:pPr>
            <w:r w:rsidRPr="00E6326A">
              <w:rPr>
                <w:rFonts w:ascii="ＭＳ 明朝" w:hAnsi="ＭＳ 明朝" w:hint="eastAsia"/>
                <w:sz w:val="24"/>
              </w:rPr>
              <w:t>約</w:t>
            </w:r>
            <w:r w:rsidR="00E83701">
              <w:rPr>
                <w:rFonts w:ascii="ＭＳ 明朝" w:hAnsi="ＭＳ 明朝" w:hint="eastAsia"/>
                <w:sz w:val="24"/>
              </w:rPr>
              <w:t xml:space="preserve"> </w:t>
            </w:r>
            <w:r w:rsidR="00E83701">
              <w:rPr>
                <w:rFonts w:ascii="ＭＳ 明朝" w:hAnsi="ＭＳ 明朝"/>
                <w:sz w:val="24"/>
              </w:rPr>
              <w:t xml:space="preserve"> </w:t>
            </w:r>
            <w:r w:rsidRPr="00E6326A">
              <w:rPr>
                <w:rFonts w:ascii="ＭＳ 明朝" w:hAnsi="ＭＳ 明朝" w:hint="eastAsia"/>
                <w:sz w:val="24"/>
              </w:rPr>
              <w:t xml:space="preserve"> 　</w:t>
            </w:r>
            <w:r w:rsidR="00E83701">
              <w:rPr>
                <w:rFonts w:ascii="ＭＳ 明朝" w:hAnsi="ＭＳ 明朝" w:hint="eastAsia"/>
                <w:sz w:val="24"/>
              </w:rPr>
              <w:t xml:space="preserve">時間 　</w:t>
            </w:r>
            <w:r w:rsidRPr="00E6326A"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2D139F" w:rsidTr="00E6326A">
        <w:trPr>
          <w:trHeight w:val="623"/>
        </w:trPr>
        <w:tc>
          <w:tcPr>
            <w:tcW w:w="2519" w:type="dxa"/>
            <w:vAlign w:val="center"/>
          </w:tcPr>
          <w:p w:rsidR="002D139F" w:rsidRPr="005C71AB" w:rsidRDefault="002D139F" w:rsidP="004B4DFC">
            <w:pPr>
              <w:jc w:val="center"/>
              <w:rPr>
                <w:rFonts w:ascii="ＭＳ 明朝" w:hAnsi="ＭＳ 明朝"/>
                <w:szCs w:val="21"/>
              </w:rPr>
            </w:pPr>
            <w:r w:rsidRPr="005C71AB">
              <w:rPr>
                <w:rFonts w:ascii="ＭＳ 明朝" w:hAnsi="ＭＳ 明朝" w:hint="eastAsia"/>
                <w:szCs w:val="21"/>
              </w:rPr>
              <w:t>入職可能（希望）月日</w:t>
            </w:r>
          </w:p>
        </w:tc>
        <w:tc>
          <w:tcPr>
            <w:tcW w:w="7120" w:type="dxa"/>
            <w:gridSpan w:val="5"/>
            <w:vAlign w:val="center"/>
          </w:tcPr>
          <w:p w:rsidR="002D139F" w:rsidRDefault="002D139F" w:rsidP="004B4DFC">
            <w:pPr>
              <w:ind w:firstLineChars="300" w:firstLine="72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 w:rsidR="00E83701">
              <w:rPr>
                <w:rFonts w:ascii="ＭＳ 明朝" w:hAnsi="ＭＳ 明朝" w:hint="eastAsia"/>
                <w:sz w:val="24"/>
              </w:rPr>
              <w:t xml:space="preserve"> </w:t>
            </w:r>
            <w:r w:rsidR="00E83701">
              <w:rPr>
                <w:rFonts w:ascii="ＭＳ 明朝" w:hAnsi="ＭＳ 明朝"/>
                <w:sz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</w:rPr>
              <w:t xml:space="preserve">月　</w:t>
            </w:r>
            <w:r w:rsidR="00E83701">
              <w:rPr>
                <w:rFonts w:ascii="ＭＳ 明朝" w:hAnsi="ＭＳ 明朝" w:hint="eastAsia"/>
                <w:sz w:val="24"/>
              </w:rPr>
              <w:t xml:space="preserve"> </w:t>
            </w:r>
            <w:r w:rsidR="00E83701"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>日（</w:t>
            </w:r>
            <w:r w:rsidR="00E83701">
              <w:rPr>
                <w:rFonts w:ascii="ＭＳ 明朝" w:hAnsi="ＭＳ 明朝" w:hint="eastAsia"/>
                <w:sz w:val="24"/>
              </w:rPr>
              <w:t xml:space="preserve"> </w:t>
            </w:r>
            <w:r w:rsidR="00E83701"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:rsidR="004B4DFC" w:rsidRDefault="004B4DFC">
      <w:pPr>
        <w:rPr>
          <w:sz w:val="22"/>
          <w:szCs w:val="22"/>
        </w:rPr>
      </w:pPr>
    </w:p>
    <w:p w:rsidR="00005084" w:rsidRDefault="00005084" w:rsidP="00C01D6D">
      <w:pPr>
        <w:jc w:val="center"/>
        <w:rPr>
          <w:rFonts w:ascii="ＭＳ Ｐゴシック" w:eastAsia="ＭＳ Ｐゴシック" w:hAnsi="ＭＳ ゴシック"/>
          <w:sz w:val="28"/>
          <w:szCs w:val="28"/>
        </w:rPr>
      </w:pPr>
    </w:p>
    <w:p w:rsidR="00C01D6D" w:rsidRPr="00C01D6D" w:rsidRDefault="005E7111" w:rsidP="00C01D6D">
      <w:pPr>
        <w:jc w:val="center"/>
        <w:rPr>
          <w:rFonts w:ascii="ＭＳ Ｐゴシック" w:eastAsia="ＭＳ Ｐゴシック" w:hAnsi="ＭＳ ゴシック"/>
          <w:sz w:val="28"/>
          <w:szCs w:val="28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-177165</wp:posOffset>
                </wp:positionV>
                <wp:extent cx="1257300" cy="26670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D6D" w:rsidRPr="008A6660" w:rsidRDefault="00C01D6D" w:rsidP="00C01D6D">
                            <w:pPr>
                              <w:pStyle w:val="a7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8A6660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>【様式J－5－2】</w:t>
                            </w:r>
                          </w:p>
                          <w:p w:rsidR="00C01D6D" w:rsidRPr="008A6660" w:rsidRDefault="00C01D6D">
                            <w:pPr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8" o:spid="_x0000_s1028" type="#_x0000_t202" style="position:absolute;left:0;text-align:left;margin-left:-8.7pt;margin-top:-13.95pt;width:99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" stroked="f">
                <v:textbox inset="5.85pt,.7pt,5.85pt,.7pt">
                  <w:txbxContent>
                    <w:p w:rsidR="00C01D6D" w:rsidRPr="008A6660" w:rsidRDefault="00C01D6D" w:rsidP="00C01D6D">
                      <w:pPr>
                        <w:pStyle w:val="a7"/>
                        <w:rPr>
                          <w:rFonts w:ascii="ＭＳ Ｐゴシック" w:eastAsia="ＭＳ Ｐゴシック" w:hAnsi="ＭＳ Ｐゴシック"/>
                          <w:color w:val="808080"/>
                          <w:sz w:val="20"/>
                          <w:szCs w:val="20"/>
                        </w:rPr>
                      </w:pPr>
                      <w:r w:rsidRPr="008A6660">
                        <w:rPr>
                          <w:rFonts w:ascii="ＭＳ Ｐゴシック" w:eastAsia="ＭＳ Ｐゴシック" w:hAnsi="ＭＳ Ｐゴシック" w:hint="eastAsia"/>
                          <w:color w:val="808080"/>
                          <w:sz w:val="20"/>
                          <w:szCs w:val="20"/>
                        </w:rPr>
                        <w:t>【様式J－5－2】</w:t>
                      </w:r>
                    </w:p>
                    <w:p w:rsidR="00C01D6D" w:rsidRPr="008A6660" w:rsidRDefault="00C01D6D">
                      <w:pPr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D6D">
        <w:rPr>
          <w:rFonts w:ascii="ＭＳ Ｐゴシック" w:eastAsia="ＭＳ Ｐゴシック" w:hAnsi="ＭＳ ゴシック" w:hint="eastAsia"/>
          <w:sz w:val="28"/>
          <w:szCs w:val="28"/>
        </w:rPr>
        <w:t>職　務　経　歴　書</w:t>
      </w:r>
    </w:p>
    <w:p w:rsidR="00C01D6D" w:rsidRDefault="00C01D6D" w:rsidP="00C01D6D">
      <w:pPr>
        <w:ind w:firstLineChars="2400" w:firstLine="57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職種　　　　　　　　　　</w:t>
      </w:r>
    </w:p>
    <w:p w:rsidR="00C01D6D" w:rsidRDefault="00C01D6D" w:rsidP="00C01D6D">
      <w:pPr>
        <w:ind w:firstLineChars="2400" w:firstLine="57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</w:t>
      </w:r>
    </w:p>
    <w:p w:rsidR="00C01D6D" w:rsidRDefault="00C01D6D" w:rsidP="00C01D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【自己ＰＲ（長所・短所・趣味）】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C01D6D" w:rsidTr="008A6660">
        <w:trPr>
          <w:trHeight w:val="1715"/>
        </w:trPr>
        <w:tc>
          <w:tcPr>
            <w:tcW w:w="8702" w:type="dxa"/>
          </w:tcPr>
          <w:p w:rsidR="00C01D6D" w:rsidRDefault="00C01D6D" w:rsidP="008A6660"/>
        </w:tc>
      </w:tr>
    </w:tbl>
    <w:p w:rsidR="00C01D6D" w:rsidRDefault="00C01D6D" w:rsidP="00C01D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【勤務先1】　＊職務経歴は、新しいものから順に記載して下さい。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378"/>
        <w:gridCol w:w="2176"/>
      </w:tblGrid>
      <w:tr w:rsidR="00C01D6D" w:rsidTr="008A6660">
        <w:tc>
          <w:tcPr>
            <w:tcW w:w="1368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在籍期間</w:t>
            </w:r>
          </w:p>
        </w:tc>
        <w:tc>
          <w:tcPr>
            <w:tcW w:w="7334" w:type="dxa"/>
            <w:gridSpan w:val="3"/>
          </w:tcPr>
          <w:p w:rsidR="00C01D6D" w:rsidRDefault="00C01D6D" w:rsidP="008A6660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～　　　年　　　月　　　日（　　年　　ヶ月）</w:t>
            </w:r>
          </w:p>
        </w:tc>
      </w:tr>
      <w:tr w:rsidR="00C01D6D" w:rsidTr="008A6660">
        <w:tc>
          <w:tcPr>
            <w:tcW w:w="1368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勤務先名称</w:t>
            </w:r>
          </w:p>
        </w:tc>
        <w:tc>
          <w:tcPr>
            <w:tcW w:w="7334" w:type="dxa"/>
            <w:gridSpan w:val="3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</w:p>
        </w:tc>
      </w:tr>
      <w:tr w:rsidR="00C01D6D" w:rsidTr="008A6660">
        <w:tc>
          <w:tcPr>
            <w:tcW w:w="1368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3780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　・　非常勤</w:t>
            </w:r>
          </w:p>
        </w:tc>
        <w:tc>
          <w:tcPr>
            <w:tcW w:w="1378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労働時間</w:t>
            </w:r>
          </w:p>
        </w:tc>
        <w:tc>
          <w:tcPr>
            <w:tcW w:w="2176" w:type="dxa"/>
          </w:tcPr>
          <w:p w:rsidR="00C01D6D" w:rsidRDefault="00C01D6D" w:rsidP="008A6660">
            <w:pPr>
              <w:ind w:firstLineChars="500" w:firstLine="105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時間／週</w:t>
            </w:r>
          </w:p>
        </w:tc>
      </w:tr>
      <w:tr w:rsidR="00C01D6D" w:rsidTr="008A6660">
        <w:trPr>
          <w:trHeight w:val="1387"/>
        </w:trPr>
        <w:tc>
          <w:tcPr>
            <w:tcW w:w="8702" w:type="dxa"/>
            <w:gridSpan w:val="4"/>
          </w:tcPr>
          <w:p w:rsidR="00C01D6D" w:rsidRDefault="00C01D6D" w:rsidP="008A66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職務内容</w:t>
            </w:r>
          </w:p>
        </w:tc>
      </w:tr>
    </w:tbl>
    <w:p w:rsidR="00C01D6D" w:rsidRDefault="00C01D6D" w:rsidP="00C01D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【勤務先2】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378"/>
        <w:gridCol w:w="2176"/>
      </w:tblGrid>
      <w:tr w:rsidR="00C01D6D" w:rsidTr="008A6660">
        <w:tc>
          <w:tcPr>
            <w:tcW w:w="1368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在籍期間</w:t>
            </w:r>
          </w:p>
        </w:tc>
        <w:tc>
          <w:tcPr>
            <w:tcW w:w="7334" w:type="dxa"/>
            <w:gridSpan w:val="3"/>
          </w:tcPr>
          <w:p w:rsidR="00C01D6D" w:rsidRDefault="00C01D6D" w:rsidP="008A6660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～　　　年　　　月　　　日（　　年　　ヶ月）</w:t>
            </w:r>
          </w:p>
        </w:tc>
      </w:tr>
      <w:tr w:rsidR="00C01D6D" w:rsidTr="008A6660">
        <w:tc>
          <w:tcPr>
            <w:tcW w:w="1368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勤務先名称</w:t>
            </w:r>
          </w:p>
        </w:tc>
        <w:tc>
          <w:tcPr>
            <w:tcW w:w="7334" w:type="dxa"/>
            <w:gridSpan w:val="3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</w:p>
        </w:tc>
      </w:tr>
      <w:tr w:rsidR="00C01D6D" w:rsidTr="008A6660">
        <w:tc>
          <w:tcPr>
            <w:tcW w:w="1368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3780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　・　非常勤</w:t>
            </w:r>
          </w:p>
        </w:tc>
        <w:tc>
          <w:tcPr>
            <w:tcW w:w="1378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労働時間</w:t>
            </w:r>
          </w:p>
        </w:tc>
        <w:tc>
          <w:tcPr>
            <w:tcW w:w="2176" w:type="dxa"/>
          </w:tcPr>
          <w:p w:rsidR="00C01D6D" w:rsidRDefault="00C01D6D" w:rsidP="008A6660">
            <w:pPr>
              <w:ind w:firstLineChars="500" w:firstLine="105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時間／週</w:t>
            </w:r>
          </w:p>
        </w:tc>
      </w:tr>
      <w:tr w:rsidR="00C01D6D" w:rsidTr="008A6660">
        <w:trPr>
          <w:trHeight w:val="1209"/>
        </w:trPr>
        <w:tc>
          <w:tcPr>
            <w:tcW w:w="8702" w:type="dxa"/>
            <w:gridSpan w:val="4"/>
          </w:tcPr>
          <w:p w:rsidR="00C01D6D" w:rsidRDefault="00C01D6D" w:rsidP="008A66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職務内容</w:t>
            </w:r>
          </w:p>
        </w:tc>
      </w:tr>
    </w:tbl>
    <w:p w:rsidR="00C01D6D" w:rsidRDefault="00C01D6D" w:rsidP="00C01D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【勤務先3】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378"/>
        <w:gridCol w:w="2176"/>
      </w:tblGrid>
      <w:tr w:rsidR="00C01D6D" w:rsidTr="008A6660">
        <w:tc>
          <w:tcPr>
            <w:tcW w:w="1368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在籍期間</w:t>
            </w:r>
          </w:p>
        </w:tc>
        <w:tc>
          <w:tcPr>
            <w:tcW w:w="7334" w:type="dxa"/>
            <w:gridSpan w:val="3"/>
          </w:tcPr>
          <w:p w:rsidR="00C01D6D" w:rsidRDefault="00C01D6D" w:rsidP="008A6660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～　　　年　　　月　　　日（　　年　　ヶ月）</w:t>
            </w:r>
          </w:p>
        </w:tc>
      </w:tr>
      <w:tr w:rsidR="00C01D6D" w:rsidTr="008A6660">
        <w:tc>
          <w:tcPr>
            <w:tcW w:w="1368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勤務先名称</w:t>
            </w:r>
          </w:p>
        </w:tc>
        <w:tc>
          <w:tcPr>
            <w:tcW w:w="7334" w:type="dxa"/>
            <w:gridSpan w:val="3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</w:p>
        </w:tc>
      </w:tr>
      <w:tr w:rsidR="00C01D6D" w:rsidTr="008A6660">
        <w:tc>
          <w:tcPr>
            <w:tcW w:w="1368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3780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　・　非常勤</w:t>
            </w:r>
          </w:p>
        </w:tc>
        <w:tc>
          <w:tcPr>
            <w:tcW w:w="1378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労働時間</w:t>
            </w:r>
          </w:p>
        </w:tc>
        <w:tc>
          <w:tcPr>
            <w:tcW w:w="2176" w:type="dxa"/>
          </w:tcPr>
          <w:p w:rsidR="00C01D6D" w:rsidRDefault="00C01D6D" w:rsidP="008A6660">
            <w:pPr>
              <w:ind w:firstLineChars="500" w:firstLine="105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時間／週</w:t>
            </w:r>
          </w:p>
        </w:tc>
      </w:tr>
      <w:tr w:rsidR="00C01D6D" w:rsidTr="008A6660">
        <w:trPr>
          <w:trHeight w:val="1211"/>
        </w:trPr>
        <w:tc>
          <w:tcPr>
            <w:tcW w:w="8702" w:type="dxa"/>
            <w:gridSpan w:val="4"/>
          </w:tcPr>
          <w:p w:rsidR="00C01D6D" w:rsidRDefault="00C01D6D" w:rsidP="008A66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職務内容</w:t>
            </w:r>
          </w:p>
        </w:tc>
      </w:tr>
    </w:tbl>
    <w:p w:rsidR="00C01D6D" w:rsidRDefault="00C01D6D" w:rsidP="00C01D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【勤務先4】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378"/>
        <w:gridCol w:w="2176"/>
      </w:tblGrid>
      <w:tr w:rsidR="00C01D6D" w:rsidTr="008A6660">
        <w:tc>
          <w:tcPr>
            <w:tcW w:w="1368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在籍期間</w:t>
            </w:r>
          </w:p>
        </w:tc>
        <w:tc>
          <w:tcPr>
            <w:tcW w:w="7334" w:type="dxa"/>
            <w:gridSpan w:val="3"/>
          </w:tcPr>
          <w:p w:rsidR="00C01D6D" w:rsidRDefault="00C01D6D" w:rsidP="008A6660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～　　　年　　　月　　　日（　　年　　ヶ月）</w:t>
            </w:r>
          </w:p>
        </w:tc>
      </w:tr>
      <w:tr w:rsidR="00C01D6D" w:rsidTr="008A6660">
        <w:tc>
          <w:tcPr>
            <w:tcW w:w="1368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勤務先名称</w:t>
            </w:r>
          </w:p>
        </w:tc>
        <w:tc>
          <w:tcPr>
            <w:tcW w:w="7334" w:type="dxa"/>
            <w:gridSpan w:val="3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</w:p>
        </w:tc>
      </w:tr>
      <w:tr w:rsidR="00C01D6D" w:rsidTr="008A6660">
        <w:tc>
          <w:tcPr>
            <w:tcW w:w="1368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3780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　・　非常勤</w:t>
            </w:r>
          </w:p>
        </w:tc>
        <w:tc>
          <w:tcPr>
            <w:tcW w:w="1378" w:type="dxa"/>
          </w:tcPr>
          <w:p w:rsidR="00C01D6D" w:rsidRDefault="00C01D6D" w:rsidP="008A66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労働時間</w:t>
            </w:r>
          </w:p>
        </w:tc>
        <w:tc>
          <w:tcPr>
            <w:tcW w:w="2176" w:type="dxa"/>
          </w:tcPr>
          <w:p w:rsidR="00C01D6D" w:rsidRDefault="00C01D6D" w:rsidP="008A6660">
            <w:pPr>
              <w:ind w:firstLineChars="500" w:firstLine="105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時間／週</w:t>
            </w:r>
          </w:p>
        </w:tc>
      </w:tr>
      <w:tr w:rsidR="00C01D6D" w:rsidTr="008A6660">
        <w:trPr>
          <w:trHeight w:val="1211"/>
        </w:trPr>
        <w:tc>
          <w:tcPr>
            <w:tcW w:w="8702" w:type="dxa"/>
            <w:gridSpan w:val="4"/>
          </w:tcPr>
          <w:p w:rsidR="00C01D6D" w:rsidRDefault="00C01D6D" w:rsidP="008A66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職務内容</w:t>
            </w:r>
          </w:p>
        </w:tc>
      </w:tr>
    </w:tbl>
    <w:p w:rsidR="00C01D6D" w:rsidRDefault="00C01D6D" w:rsidP="00C01D6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記載日　　　　　　　　年　　　　月　　　　日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30"/>
        <w:gridCol w:w="2667"/>
        <w:gridCol w:w="3235"/>
        <w:gridCol w:w="276"/>
        <w:gridCol w:w="2222"/>
      </w:tblGrid>
      <w:tr w:rsidR="001D7B18" w:rsidTr="004823BB">
        <w:trPr>
          <w:trHeight w:val="846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1D7B18" w:rsidRDefault="005E7111" w:rsidP="004823BB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4756785</wp:posOffset>
                      </wp:positionH>
                      <wp:positionV relativeFrom="paragraph">
                        <wp:posOffset>177165</wp:posOffset>
                      </wp:positionV>
                      <wp:extent cx="1055370" cy="1446530"/>
                      <wp:effectExtent l="11430" t="11430" r="9525" b="8890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144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1AD87092" id="Rectangle 13" o:spid="_x0000_s1026" style="position:absolute;left:0;text-align:left;margin-left:374.55pt;margin-top:13.95pt;width:83.1pt;height:11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">
                      <v:stroke dashstyle="dash"/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1D7B1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履　歴　書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vAlign w:val="bottom"/>
          </w:tcPr>
          <w:p w:rsidR="001D7B18" w:rsidRDefault="001D7B18" w:rsidP="004823BB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2022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日現在</w:t>
            </w:r>
          </w:p>
        </w:tc>
        <w:tc>
          <w:tcPr>
            <w:tcW w:w="2516" w:type="dxa"/>
            <w:gridSpan w:val="2"/>
            <w:vAlign w:val="center"/>
          </w:tcPr>
          <w:p w:rsidR="001D7B18" w:rsidRDefault="001D7B18" w:rsidP="004823BB">
            <w:pPr>
              <w:jc w:val="right"/>
              <w:rPr>
                <w:sz w:val="22"/>
                <w:szCs w:val="22"/>
              </w:rPr>
            </w:pPr>
          </w:p>
        </w:tc>
      </w:tr>
      <w:tr w:rsidR="001D7B18" w:rsidTr="004823BB">
        <w:trPr>
          <w:cantSplit/>
          <w:trHeight w:val="4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B18" w:rsidRDefault="001D7B18" w:rsidP="004823B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18" w:rsidRDefault="001D7B18" w:rsidP="004823B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きせい　　はなこ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D7B18" w:rsidRDefault="00005084" w:rsidP="004823BB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-628650</wp:posOffset>
                      </wp:positionH>
                      <wp:positionV relativeFrom="paragraph">
                        <wp:posOffset>-347345</wp:posOffset>
                      </wp:positionV>
                      <wp:extent cx="2416175" cy="621030"/>
                      <wp:effectExtent l="519430" t="32385" r="7620" b="13335"/>
                      <wp:wrapNone/>
                      <wp:docPr id="15" name="吹き出し: 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6175" cy="621030"/>
                              </a:xfrm>
                              <a:prstGeom prst="wedgeRectCallout">
                                <a:avLst>
                                  <a:gd name="adj1" fmla="val -69343"/>
                                  <a:gd name="adj2" fmla="val -50204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algn="ctr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7E8" w:rsidRPr="001A6840" w:rsidRDefault="002057E8" w:rsidP="002057E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4"/>
                                    </w:rPr>
                                  </w:pPr>
                                  <w:r w:rsidRPr="001A684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</w:rPr>
                                    <w:t>年表記は全て</w:t>
                                  </w:r>
                                </w:p>
                                <w:p w:rsidR="002057E8" w:rsidRPr="001A6840" w:rsidRDefault="002057E8" w:rsidP="002057E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1A684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</w:rPr>
                                    <w:t>西暦で記載ください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8" o:spid="_x0000_s1029" type="#_x0000_t61" style="position:absolute;left:0;text-align:left;margin-left:-49.5pt;margin-top:-27.35pt;width:190.25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" adj="-4178,-44" fillcolor="#4472c4" strokecolor="#2f528f" strokeweight="1pt">
                      <v:textbox>
                        <w:txbxContent>
                          <w:p w:rsidR="002057E8" w:rsidRPr="001A6840" w:rsidRDefault="002057E8" w:rsidP="002057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</w:rPr>
                              <w:t>年表記は全て</w:t>
                            </w:r>
                          </w:p>
                          <w:p w:rsidR="002057E8" w:rsidRPr="001A6840" w:rsidRDefault="002057E8" w:rsidP="002057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</w:rPr>
                              <w:t>西暦で記載ください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7B18" w:rsidTr="004823BB">
        <w:trPr>
          <w:cantSplit/>
          <w:trHeight w:val="8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B18" w:rsidRDefault="001D7B18" w:rsidP="004823B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18" w:rsidRPr="008E0EEF" w:rsidRDefault="001D7B18" w:rsidP="004823BB">
            <w:pPr>
              <w:ind w:firstLineChars="100" w:firstLine="301"/>
              <w:rPr>
                <w:b/>
                <w:bCs/>
                <w:sz w:val="30"/>
                <w:szCs w:val="30"/>
              </w:rPr>
            </w:pPr>
            <w:r w:rsidRPr="008E0EEF"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輝生　花子</w:t>
            </w:r>
          </w:p>
        </w:tc>
        <w:tc>
          <w:tcPr>
            <w:tcW w:w="25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D7B18" w:rsidRDefault="001D7B18" w:rsidP="004823BB">
            <w:pPr>
              <w:rPr>
                <w:sz w:val="22"/>
                <w:szCs w:val="22"/>
              </w:rPr>
            </w:pPr>
          </w:p>
        </w:tc>
      </w:tr>
      <w:tr w:rsidR="001D7B18" w:rsidTr="004823BB">
        <w:trPr>
          <w:cantSplit/>
          <w:trHeight w:val="558"/>
        </w:trPr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18" w:rsidRDefault="001D7B18" w:rsidP="004823B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 xml:space="preserve">日生（　</w:t>
            </w:r>
            <w:r>
              <w:rPr>
                <w:rFonts w:hint="eastAsia"/>
                <w:sz w:val="22"/>
                <w:szCs w:val="22"/>
              </w:rPr>
              <w:t>28</w:t>
            </w:r>
            <w:r>
              <w:rPr>
                <w:rFonts w:hint="eastAsia"/>
                <w:sz w:val="22"/>
                <w:szCs w:val="22"/>
              </w:rPr>
              <w:t>歳）　（男・</w:t>
            </w:r>
            <w:r w:rsidR="002057E8">
              <w:rPr>
                <w:sz w:val="22"/>
                <w:szCs w:val="22"/>
              </w:rPr>
              <w:fldChar w:fldCharType="begin"/>
            </w:r>
            <w:r w:rsidR="002057E8">
              <w:rPr>
                <w:sz w:val="22"/>
                <w:szCs w:val="22"/>
              </w:rPr>
              <w:instrText xml:space="preserve"> </w:instrText>
            </w:r>
            <w:r w:rsidR="002057E8">
              <w:rPr>
                <w:rFonts w:hint="eastAsia"/>
                <w:sz w:val="22"/>
                <w:szCs w:val="22"/>
              </w:rPr>
              <w:instrText>eq \o\ac(</w:instrText>
            </w:r>
            <w:r w:rsidR="002057E8" w:rsidRPr="002057E8">
              <w:rPr>
                <w:rFonts w:ascii="ＭＳ 明朝" w:hint="eastAsia"/>
                <w:position w:val="-2"/>
                <w:sz w:val="33"/>
                <w:szCs w:val="22"/>
              </w:rPr>
              <w:instrText>○</w:instrText>
            </w:r>
            <w:r w:rsidR="002057E8">
              <w:rPr>
                <w:rFonts w:hint="eastAsia"/>
                <w:sz w:val="22"/>
                <w:szCs w:val="22"/>
              </w:rPr>
              <w:instrText>,</w:instrText>
            </w:r>
            <w:r w:rsidR="002057E8">
              <w:rPr>
                <w:rFonts w:hint="eastAsia"/>
                <w:sz w:val="22"/>
                <w:szCs w:val="22"/>
              </w:rPr>
              <w:instrText>女</w:instrText>
            </w:r>
            <w:r w:rsidR="002057E8">
              <w:rPr>
                <w:rFonts w:hint="eastAsia"/>
                <w:sz w:val="22"/>
                <w:szCs w:val="22"/>
              </w:rPr>
              <w:instrText>)</w:instrText>
            </w:r>
            <w:r w:rsidR="002057E8"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5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D7B18" w:rsidRDefault="001D7B18" w:rsidP="004823BB">
            <w:pPr>
              <w:rPr>
                <w:sz w:val="22"/>
                <w:szCs w:val="22"/>
              </w:rPr>
            </w:pPr>
          </w:p>
        </w:tc>
      </w:tr>
      <w:tr w:rsidR="001D7B18" w:rsidTr="004823BB">
        <w:trPr>
          <w:trHeight w:val="125"/>
        </w:trPr>
        <w:tc>
          <w:tcPr>
            <w:tcW w:w="7092" w:type="dxa"/>
            <w:gridSpan w:val="3"/>
            <w:tcBorders>
              <w:top w:val="single" w:sz="4" w:space="0" w:color="auto"/>
            </w:tcBorders>
            <w:vAlign w:val="center"/>
          </w:tcPr>
          <w:p w:rsidR="001D7B18" w:rsidRDefault="001D7B18" w:rsidP="004823B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1D7B18" w:rsidRDefault="001D7B18" w:rsidP="004823B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D7B18" w:rsidTr="004823BB">
        <w:trPr>
          <w:trHeight w:val="3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B18" w:rsidRDefault="001D7B18" w:rsidP="004823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18" w:rsidRPr="008E0EEF" w:rsidRDefault="001D7B18" w:rsidP="004823BB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057E8">
              <w:rPr>
                <w:rFonts w:hint="eastAsia"/>
                <w:sz w:val="24"/>
              </w:rPr>
              <w:t>とうきょうとたいとうくひがしうえの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18" w:rsidRDefault="001D7B18" w:rsidP="004823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1D7B18" w:rsidTr="004823BB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B18" w:rsidRDefault="001D7B18" w:rsidP="004823B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7B18" w:rsidRDefault="001D7B18" w:rsidP="004823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 w:rsidR="002057E8">
              <w:rPr>
                <w:rFonts w:hint="eastAsia"/>
                <w:sz w:val="22"/>
                <w:szCs w:val="22"/>
              </w:rPr>
              <w:t>110-0015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18" w:rsidRDefault="002057E8" w:rsidP="004823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03-5816-8053</w:t>
            </w:r>
          </w:p>
        </w:tc>
      </w:tr>
      <w:tr w:rsidR="001D7B18" w:rsidTr="004823BB">
        <w:trPr>
          <w:trHeight w:val="45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B18" w:rsidRDefault="001D7B18" w:rsidP="00482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18" w:rsidRDefault="002057E8" w:rsidP="004823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東京都台東区東上野</w:t>
            </w:r>
            <w:r>
              <w:rPr>
                <w:rFonts w:hint="eastAsia"/>
                <w:sz w:val="24"/>
              </w:rPr>
              <w:t>1-28-9</w:t>
            </w:r>
            <w:r>
              <w:rPr>
                <w:rFonts w:hint="eastAsia"/>
                <w:sz w:val="24"/>
              </w:rPr>
              <w:t xml:space="preserve">　キクヤビル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18" w:rsidRDefault="001D7B18" w:rsidP="004823B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2057E8">
              <w:rPr>
                <w:rFonts w:hint="eastAsia"/>
                <w:sz w:val="18"/>
                <w:szCs w:val="18"/>
              </w:rPr>
              <w:t>090-0000-0000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D7B18" w:rsidTr="0048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1D7B18" w:rsidRDefault="001D7B18" w:rsidP="004823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8474" w:type="dxa"/>
            <w:gridSpan w:val="4"/>
            <w:tcBorders>
              <w:left w:val="nil"/>
              <w:bottom w:val="single" w:sz="4" w:space="0" w:color="auto"/>
            </w:tcBorders>
          </w:tcPr>
          <w:p w:rsidR="001D7B18" w:rsidRDefault="002057E8" w:rsidP="004823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aiyo@kiseikai-reha.com</w:t>
            </w:r>
          </w:p>
        </w:tc>
      </w:tr>
      <w:tr w:rsidR="001D7B18" w:rsidTr="0048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1D7B18" w:rsidRDefault="001D7B18" w:rsidP="004823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6237" w:type="dxa"/>
            <w:gridSpan w:val="3"/>
            <w:tcBorders>
              <w:left w:val="nil"/>
              <w:bottom w:val="single" w:sz="4" w:space="0" w:color="auto"/>
            </w:tcBorders>
          </w:tcPr>
          <w:p w:rsidR="001D7B18" w:rsidRDefault="001D7B18" w:rsidP="004823BB">
            <w:pPr>
              <w:rPr>
                <w:sz w:val="24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1D7B18" w:rsidRDefault="001D7B18" w:rsidP="004823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1D7B18" w:rsidTr="0048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134" w:type="dxa"/>
            <w:tcBorders>
              <w:bottom w:val="nil"/>
              <w:right w:val="nil"/>
            </w:tcBorders>
          </w:tcPr>
          <w:p w:rsidR="001D7B18" w:rsidRDefault="001D7B18" w:rsidP="004823BB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237" w:type="dxa"/>
            <w:gridSpan w:val="3"/>
            <w:tcBorders>
              <w:left w:val="nil"/>
              <w:bottom w:val="nil"/>
            </w:tcBorders>
          </w:tcPr>
          <w:p w:rsidR="001D7B18" w:rsidRDefault="005E7111" w:rsidP="004823BB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180340</wp:posOffset>
                      </wp:positionV>
                      <wp:extent cx="3204210" cy="847725"/>
                      <wp:effectExtent l="150495" t="561975" r="7620" b="9525"/>
                      <wp:wrapNone/>
                      <wp:docPr id="14" name="吹き出し: 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4210" cy="847725"/>
                              </a:xfrm>
                              <a:prstGeom prst="wedgeRectCallout">
                                <a:avLst>
                                  <a:gd name="adj1" fmla="val -53250"/>
                                  <a:gd name="adj2" fmla="val -112324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algn="ctr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7E8" w:rsidRPr="001A6840" w:rsidRDefault="002057E8" w:rsidP="002057E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4"/>
                                    </w:rPr>
                                  </w:pPr>
                                  <w:r w:rsidRPr="001A684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</w:rPr>
                                    <w:t>パソコンからのメールや</w:t>
                                  </w:r>
                                </w:p>
                                <w:p w:rsidR="002057E8" w:rsidRPr="001A6840" w:rsidRDefault="002057E8" w:rsidP="002057E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1A684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</w:rPr>
                                    <w:t>添付ファイル付きメールを</w:t>
                                  </w:r>
                                </w:p>
                                <w:p w:rsidR="002057E8" w:rsidRPr="001A6840" w:rsidRDefault="002057E8" w:rsidP="002057E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1A684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</w:rPr>
                                    <w:t>受信できるアドレスを記載ください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id="吹き出し: 四角形 9" o:spid="_x0000_s1030" type="#_x0000_t61" style="position:absolute;left:0;text-align:left;margin-left:163.05pt;margin-top:14.2pt;width:252.3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" adj="-702,-13462" fillcolor="#4472c4" strokecolor="#2f528f" strokeweight="1pt">
                      <v:textbox>
                        <w:txbxContent>
                          <w:p w:rsidR="002057E8" w:rsidRPr="001A6840" w:rsidRDefault="002057E8" w:rsidP="002057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eastAsianLayout w:id="-1263865852"/>
                              </w:rPr>
                              <w:t>パソコンからのメールや</w:t>
                            </w:r>
                          </w:p>
                          <w:p w:rsidR="002057E8" w:rsidRPr="001A6840" w:rsidRDefault="002057E8" w:rsidP="002057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eastAsianLayout w:id="-1263865851"/>
                              </w:rPr>
                              <w:t>添付ファイル付きメールを</w:t>
                            </w:r>
                          </w:p>
                          <w:p w:rsidR="002057E8" w:rsidRPr="001A6840" w:rsidRDefault="002057E8" w:rsidP="002057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eastAsianLayout w:id="-1263865850"/>
                              </w:rPr>
                              <w:t>受信できるアドレスを記載ください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B18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237" w:type="dxa"/>
            <w:tcBorders>
              <w:top w:val="nil"/>
              <w:bottom w:val="nil"/>
            </w:tcBorders>
            <w:vAlign w:val="center"/>
          </w:tcPr>
          <w:p w:rsidR="001D7B18" w:rsidRDefault="001D7B18" w:rsidP="004823BB">
            <w:pPr>
              <w:rPr>
                <w:sz w:val="24"/>
              </w:rPr>
            </w:pPr>
          </w:p>
        </w:tc>
      </w:tr>
      <w:tr w:rsidR="001D7B18" w:rsidTr="00482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134" w:type="dxa"/>
            <w:tcBorders>
              <w:top w:val="nil"/>
              <w:right w:val="nil"/>
            </w:tcBorders>
          </w:tcPr>
          <w:p w:rsidR="001D7B18" w:rsidRDefault="001D7B18" w:rsidP="004823BB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</w:tcBorders>
          </w:tcPr>
          <w:p w:rsidR="001D7B18" w:rsidRDefault="001D7B18" w:rsidP="004823BB">
            <w:pPr>
              <w:jc w:val="left"/>
              <w:rPr>
                <w:sz w:val="24"/>
              </w:rPr>
            </w:pPr>
          </w:p>
        </w:tc>
        <w:tc>
          <w:tcPr>
            <w:tcW w:w="2237" w:type="dxa"/>
            <w:tcBorders>
              <w:top w:val="nil"/>
            </w:tcBorders>
            <w:vAlign w:val="center"/>
          </w:tcPr>
          <w:p w:rsidR="001D7B18" w:rsidRDefault="001D7B18" w:rsidP="004823BB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1D7B18" w:rsidRDefault="005E7111" w:rsidP="001D7B18">
      <w:pPr>
        <w:spacing w:line="24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-4140835</wp:posOffset>
                </wp:positionV>
                <wp:extent cx="1728470" cy="504825"/>
                <wp:effectExtent l="0" t="0" r="24130" b="28575"/>
                <wp:wrapNone/>
                <wp:docPr id="13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9D0289-B9A9-4528-A4D5-5B0E9EF8DE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847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D7B18" w:rsidRDefault="001D7B18" w:rsidP="001D7B18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1D7B18">
                              <w:rPr>
                                <w:rFonts w:ascii="游明朝" w:eastAsia="游明朝" w:hAnsi="游明朝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記入サンプル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1" type="#_x0000_t202" style="position:absolute;left:0;text-align:left;margin-left:161.55pt;margin-top:-326.05pt;width:136.1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" filled="f" strokecolor="windowText" strokeweight="1pt">
                <v:path arrowok="t"/>
                <v:textbox>
                  <w:txbxContent>
                    <w:p w:rsidR="001D7B18" w:rsidRDefault="001D7B18" w:rsidP="001D7B18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1D7B18">
                        <w:rPr>
                          <w:rFonts w:ascii="游明朝" w:eastAsia="游明朝" w:hAnsi="游明朝" w:hint="eastAsia"/>
                          <w:color w:val="000000"/>
                          <w:kern w:val="24"/>
                          <w:sz w:val="36"/>
                          <w:szCs w:val="36"/>
                        </w:rPr>
                        <w:t>記入サンプル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-4039870</wp:posOffset>
                </wp:positionV>
                <wp:extent cx="1257300" cy="266700"/>
                <wp:effectExtent l="0" t="0" r="1270" b="190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B18" w:rsidRPr="00C01D6D" w:rsidRDefault="001D7B18" w:rsidP="001D7B18">
                            <w:pPr>
                              <w:pStyle w:val="a7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C01D6D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>【様式J－5－1】</w:t>
                            </w:r>
                          </w:p>
                          <w:p w:rsidR="001D7B18" w:rsidRPr="00C01D6D" w:rsidRDefault="001D7B18" w:rsidP="001D7B18">
                            <w:pPr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15" o:spid="_x0000_s1032" type="#_x0000_t202" style="position:absolute;left:0;text-align:left;margin-left:-1.3pt;margin-top:-318.1pt;width:99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" stroked="f">
                <v:textbox inset="5.85pt,.7pt,5.85pt,.7pt">
                  <w:txbxContent>
                    <w:p w:rsidR="001D7B18" w:rsidRPr="00C01D6D" w:rsidRDefault="001D7B18" w:rsidP="001D7B18">
                      <w:pPr>
                        <w:pStyle w:val="a7"/>
                        <w:rPr>
                          <w:rFonts w:ascii="ＭＳ Ｐゴシック" w:eastAsia="ＭＳ Ｐゴシック" w:hAnsi="ＭＳ Ｐゴシック"/>
                          <w:color w:val="808080"/>
                          <w:sz w:val="20"/>
                          <w:szCs w:val="20"/>
                        </w:rPr>
                      </w:pPr>
                      <w:r w:rsidRPr="00C01D6D">
                        <w:rPr>
                          <w:rFonts w:ascii="ＭＳ Ｐゴシック" w:eastAsia="ＭＳ Ｐゴシック" w:hAnsi="ＭＳ Ｐゴシック" w:hint="eastAsia"/>
                          <w:color w:val="808080"/>
                          <w:sz w:val="20"/>
                          <w:szCs w:val="20"/>
                        </w:rPr>
                        <w:t>【様式J－5－1】</w:t>
                      </w:r>
                    </w:p>
                    <w:p w:rsidR="001D7B18" w:rsidRPr="00C01D6D" w:rsidRDefault="001D7B18" w:rsidP="001D7B18">
                      <w:pPr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09"/>
        <w:gridCol w:w="7654"/>
      </w:tblGrid>
      <w:tr w:rsidR="001D7B18" w:rsidTr="004823BB">
        <w:tc>
          <w:tcPr>
            <w:tcW w:w="1276" w:type="dxa"/>
            <w:vAlign w:val="center"/>
          </w:tcPr>
          <w:p w:rsidR="001D7B18" w:rsidRDefault="001D7B18" w:rsidP="004823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vAlign w:val="center"/>
          </w:tcPr>
          <w:p w:rsidR="001D7B18" w:rsidRDefault="001D7B18" w:rsidP="004823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654" w:type="dxa"/>
            <w:vAlign w:val="center"/>
          </w:tcPr>
          <w:p w:rsidR="001D7B18" w:rsidRDefault="001D7B18" w:rsidP="004823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学歴・職歴</w:t>
            </w:r>
          </w:p>
        </w:tc>
      </w:tr>
      <w:tr w:rsidR="001D7B18" w:rsidTr="004823BB">
        <w:trPr>
          <w:trHeight w:val="506"/>
        </w:trPr>
        <w:tc>
          <w:tcPr>
            <w:tcW w:w="1276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</w:tr>
      <w:tr w:rsidR="001D7B18" w:rsidTr="004823BB">
        <w:trPr>
          <w:trHeight w:val="506"/>
        </w:trPr>
        <w:tc>
          <w:tcPr>
            <w:tcW w:w="1276" w:type="dxa"/>
            <w:vAlign w:val="center"/>
          </w:tcPr>
          <w:p w:rsidR="001D7B18" w:rsidRDefault="002057E8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  <w:r>
              <w:rPr>
                <w:rFonts w:ascii="ＭＳ 明朝" w:hAnsi="ＭＳ 明朝"/>
                <w:sz w:val="24"/>
              </w:rPr>
              <w:t>013</w:t>
            </w:r>
          </w:p>
        </w:tc>
        <w:tc>
          <w:tcPr>
            <w:tcW w:w="709" w:type="dxa"/>
            <w:vAlign w:val="center"/>
          </w:tcPr>
          <w:p w:rsidR="001D7B18" w:rsidRDefault="002057E8" w:rsidP="004823B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1D7B18" w:rsidRDefault="002057E8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東上野高等学校　卒業</w:t>
            </w:r>
          </w:p>
        </w:tc>
      </w:tr>
      <w:tr w:rsidR="001D7B18" w:rsidTr="004823BB">
        <w:trPr>
          <w:trHeight w:val="507"/>
        </w:trPr>
        <w:tc>
          <w:tcPr>
            <w:tcW w:w="1276" w:type="dxa"/>
            <w:vAlign w:val="center"/>
          </w:tcPr>
          <w:p w:rsidR="001D7B18" w:rsidRDefault="002057E8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2013</w:t>
            </w:r>
          </w:p>
        </w:tc>
        <w:tc>
          <w:tcPr>
            <w:tcW w:w="709" w:type="dxa"/>
            <w:vAlign w:val="center"/>
          </w:tcPr>
          <w:p w:rsidR="001D7B18" w:rsidRDefault="002057E8" w:rsidP="004823B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7654" w:type="dxa"/>
            <w:vAlign w:val="center"/>
          </w:tcPr>
          <w:p w:rsidR="001D7B18" w:rsidRDefault="002057E8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輝生大学　入学</w:t>
            </w:r>
          </w:p>
        </w:tc>
      </w:tr>
      <w:tr w:rsidR="001D7B18" w:rsidTr="004823BB">
        <w:trPr>
          <w:trHeight w:val="506"/>
        </w:trPr>
        <w:tc>
          <w:tcPr>
            <w:tcW w:w="1276" w:type="dxa"/>
            <w:vAlign w:val="center"/>
          </w:tcPr>
          <w:p w:rsidR="001D7B18" w:rsidRDefault="002057E8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1D7B18" w:rsidRDefault="002057E8" w:rsidP="004823B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1D7B18" w:rsidRDefault="002057E8" w:rsidP="004823BB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〃　　卒業</w:t>
            </w:r>
          </w:p>
        </w:tc>
      </w:tr>
      <w:tr w:rsidR="001D7B18" w:rsidTr="004823BB">
        <w:trPr>
          <w:trHeight w:val="506"/>
        </w:trPr>
        <w:tc>
          <w:tcPr>
            <w:tcW w:w="1276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</w:tr>
      <w:tr w:rsidR="001D7B18" w:rsidTr="004823BB">
        <w:trPr>
          <w:trHeight w:val="507"/>
        </w:trPr>
        <w:tc>
          <w:tcPr>
            <w:tcW w:w="1276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1D7B18" w:rsidRDefault="002057E8" w:rsidP="004823B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職歴</w:t>
            </w:r>
          </w:p>
        </w:tc>
      </w:tr>
      <w:tr w:rsidR="001D7B18" w:rsidTr="004823BB">
        <w:trPr>
          <w:trHeight w:val="506"/>
        </w:trPr>
        <w:tc>
          <w:tcPr>
            <w:tcW w:w="1276" w:type="dxa"/>
            <w:vAlign w:val="center"/>
          </w:tcPr>
          <w:p w:rsidR="001D7B18" w:rsidRDefault="002057E8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1D7B18" w:rsidRDefault="002057E8" w:rsidP="004823B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7654" w:type="dxa"/>
            <w:vAlign w:val="center"/>
          </w:tcPr>
          <w:p w:rsidR="001D7B18" w:rsidRDefault="002057E8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船橋リハビリ病院　　　　　　入職</w:t>
            </w:r>
          </w:p>
        </w:tc>
      </w:tr>
      <w:tr w:rsidR="001D7B18" w:rsidTr="004823BB">
        <w:trPr>
          <w:trHeight w:val="506"/>
        </w:trPr>
        <w:tc>
          <w:tcPr>
            <w:tcW w:w="1276" w:type="dxa"/>
            <w:vAlign w:val="center"/>
          </w:tcPr>
          <w:p w:rsidR="001D7B18" w:rsidRDefault="002057E8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1D7B18" w:rsidRDefault="002057E8" w:rsidP="004823B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1D7B18" w:rsidRDefault="002057E8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〃　　　　　　　　　　　退職</w:t>
            </w:r>
          </w:p>
        </w:tc>
      </w:tr>
      <w:tr w:rsidR="001D7B18" w:rsidTr="004823BB">
        <w:trPr>
          <w:trHeight w:val="507"/>
        </w:trPr>
        <w:tc>
          <w:tcPr>
            <w:tcW w:w="1276" w:type="dxa"/>
            <w:vAlign w:val="center"/>
          </w:tcPr>
          <w:p w:rsidR="001D7B18" w:rsidRDefault="002057E8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1D7B18" w:rsidRDefault="002057E8" w:rsidP="004823B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7654" w:type="dxa"/>
            <w:vAlign w:val="center"/>
          </w:tcPr>
          <w:p w:rsidR="001D7B18" w:rsidRDefault="002057E8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初台リハビリクリニック　　　入職</w:t>
            </w:r>
          </w:p>
        </w:tc>
      </w:tr>
      <w:tr w:rsidR="001D7B18" w:rsidTr="004823BB">
        <w:trPr>
          <w:trHeight w:val="506"/>
        </w:trPr>
        <w:tc>
          <w:tcPr>
            <w:tcW w:w="1276" w:type="dxa"/>
            <w:vAlign w:val="center"/>
          </w:tcPr>
          <w:p w:rsidR="001D7B18" w:rsidRDefault="002057E8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1D7B18" w:rsidRDefault="002057E8" w:rsidP="004823B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1D7B18" w:rsidRDefault="002057E8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〃　　　　　　　　　　　退職</w:t>
            </w:r>
          </w:p>
        </w:tc>
      </w:tr>
      <w:tr w:rsidR="001D7B18" w:rsidTr="004823BB">
        <w:trPr>
          <w:trHeight w:val="507"/>
        </w:trPr>
        <w:tc>
          <w:tcPr>
            <w:tcW w:w="1276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1D7B18" w:rsidRDefault="002057E8" w:rsidP="004823BB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以上　　</w:t>
            </w:r>
          </w:p>
        </w:tc>
      </w:tr>
      <w:tr w:rsidR="001D7B18" w:rsidTr="004823BB">
        <w:trPr>
          <w:trHeight w:val="507"/>
        </w:trPr>
        <w:tc>
          <w:tcPr>
            <w:tcW w:w="1276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</w:tr>
      <w:tr w:rsidR="001D7B18" w:rsidTr="004823BB">
        <w:trPr>
          <w:trHeight w:val="507"/>
        </w:trPr>
        <w:tc>
          <w:tcPr>
            <w:tcW w:w="1276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</w:tr>
      <w:tr w:rsidR="001D7B18" w:rsidTr="004823BB">
        <w:trPr>
          <w:trHeight w:val="507"/>
        </w:trPr>
        <w:tc>
          <w:tcPr>
            <w:tcW w:w="1276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</w:tr>
      <w:tr w:rsidR="001D7B18" w:rsidTr="004823BB">
        <w:trPr>
          <w:trHeight w:val="507"/>
        </w:trPr>
        <w:tc>
          <w:tcPr>
            <w:tcW w:w="1276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05084" w:rsidRDefault="001D7B18" w:rsidP="001D7B1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7B18" w:rsidRDefault="005E7111" w:rsidP="001D7B18">
      <w:pPr>
        <w:rPr>
          <w:sz w:val="22"/>
          <w:szCs w:val="22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-464820</wp:posOffset>
                </wp:positionV>
                <wp:extent cx="1728470" cy="561340"/>
                <wp:effectExtent l="0" t="0" r="5080" b="0"/>
                <wp:wrapNone/>
                <wp:docPr id="11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9D0289-B9A9-4528-A4D5-5B0E9EF8DE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8470" cy="561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65B34" w:rsidRDefault="00465B34" w:rsidP="00465B34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1D7B18">
                              <w:rPr>
                                <w:rFonts w:ascii="游明朝" w:eastAsia="游明朝" w:hAnsi="游明朝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記入サンプル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id="_x0000_s1033" type="#_x0000_t202" style="position:absolute;left:0;text-align:left;margin-left:156.9pt;margin-top:-36.6pt;width:136.1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" filled="f" strokecolor="windowText" strokeweight="1pt">
                <v:path arrowok="t"/>
                <v:textbox style="mso-fit-shape-to-text:t">
                  <w:txbxContent>
                    <w:p w:rsidR="00465B34" w:rsidRDefault="00465B34" w:rsidP="00465B34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1D7B18">
                        <w:rPr>
                          <w:rFonts w:ascii="游明朝" w:eastAsia="游明朝" w:hAnsi="游明朝" w:hint="eastAsia"/>
                          <w:color w:val="000000"/>
                          <w:kern w:val="24"/>
                          <w:sz w:val="36"/>
                          <w:szCs w:val="36"/>
                          <w:eastAsianLayout w:id="-1263873279"/>
                        </w:rPr>
                        <w:t>記入サンプル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-291465</wp:posOffset>
                </wp:positionV>
                <wp:extent cx="1257300" cy="266700"/>
                <wp:effectExtent l="0" t="0" r="127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B18" w:rsidRPr="00C01D6D" w:rsidRDefault="001D7B18" w:rsidP="001D7B18">
                            <w:pPr>
                              <w:pStyle w:val="a7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C01D6D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>【様式J－5－1】</w:t>
                            </w:r>
                          </w:p>
                          <w:p w:rsidR="001D7B18" w:rsidRPr="00C01D6D" w:rsidRDefault="001D7B18" w:rsidP="001D7B18">
                            <w:pPr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16" o:spid="_x0000_s1034" type="#_x0000_t202" style="position:absolute;left:0;text-align:left;margin-left:.2pt;margin-top:-22.95pt;width:99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" stroked="f">
                <v:textbox inset="5.85pt,.7pt,5.85pt,.7pt">
                  <w:txbxContent>
                    <w:p w:rsidR="001D7B18" w:rsidRPr="00C01D6D" w:rsidRDefault="001D7B18" w:rsidP="001D7B18">
                      <w:pPr>
                        <w:pStyle w:val="a7"/>
                        <w:rPr>
                          <w:rFonts w:ascii="ＭＳ Ｐゴシック" w:eastAsia="ＭＳ Ｐゴシック" w:hAnsi="ＭＳ Ｐゴシック"/>
                          <w:color w:val="808080"/>
                          <w:sz w:val="20"/>
                          <w:szCs w:val="20"/>
                        </w:rPr>
                      </w:pPr>
                      <w:r w:rsidRPr="00C01D6D">
                        <w:rPr>
                          <w:rFonts w:ascii="ＭＳ Ｐゴシック" w:eastAsia="ＭＳ Ｐゴシック" w:hAnsi="ＭＳ Ｐゴシック" w:hint="eastAsia"/>
                          <w:color w:val="808080"/>
                          <w:sz w:val="20"/>
                          <w:szCs w:val="20"/>
                        </w:rPr>
                        <w:t>【様式J－5－1】</w:t>
                      </w:r>
                    </w:p>
                    <w:p w:rsidR="001D7B18" w:rsidRPr="00C01D6D" w:rsidRDefault="001D7B18" w:rsidP="001D7B18">
                      <w:pPr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09"/>
        <w:gridCol w:w="7654"/>
      </w:tblGrid>
      <w:tr w:rsidR="001D7B18" w:rsidTr="004823BB">
        <w:tc>
          <w:tcPr>
            <w:tcW w:w="1276" w:type="dxa"/>
            <w:vAlign w:val="center"/>
          </w:tcPr>
          <w:p w:rsidR="001D7B18" w:rsidRDefault="001D7B18" w:rsidP="004823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vAlign w:val="center"/>
          </w:tcPr>
          <w:p w:rsidR="001D7B18" w:rsidRDefault="001D7B18" w:rsidP="004823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654" w:type="dxa"/>
            <w:vAlign w:val="center"/>
          </w:tcPr>
          <w:p w:rsidR="001D7B18" w:rsidRDefault="001D7B18" w:rsidP="004823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資格・免許</w:t>
            </w:r>
          </w:p>
        </w:tc>
      </w:tr>
      <w:tr w:rsidR="001D7B18" w:rsidTr="004823BB">
        <w:trPr>
          <w:trHeight w:val="506"/>
        </w:trPr>
        <w:tc>
          <w:tcPr>
            <w:tcW w:w="1276" w:type="dxa"/>
            <w:vAlign w:val="center"/>
          </w:tcPr>
          <w:p w:rsidR="001D7B18" w:rsidRDefault="00465B34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1D7B18" w:rsidRDefault="00465B34" w:rsidP="004823B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1D7B18" w:rsidRDefault="00465B34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看護師免許　取得</w:t>
            </w:r>
          </w:p>
        </w:tc>
      </w:tr>
      <w:tr w:rsidR="001D7B18" w:rsidTr="004823BB">
        <w:trPr>
          <w:trHeight w:val="506"/>
        </w:trPr>
        <w:tc>
          <w:tcPr>
            <w:tcW w:w="1276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</w:tr>
      <w:tr w:rsidR="001D7B18" w:rsidTr="004823BB">
        <w:trPr>
          <w:trHeight w:val="507"/>
        </w:trPr>
        <w:tc>
          <w:tcPr>
            <w:tcW w:w="1276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</w:tr>
      <w:tr w:rsidR="001D7B18" w:rsidTr="004823BB">
        <w:trPr>
          <w:trHeight w:val="506"/>
        </w:trPr>
        <w:tc>
          <w:tcPr>
            <w:tcW w:w="1276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</w:tr>
      <w:tr w:rsidR="001D7B18" w:rsidTr="004823BB">
        <w:trPr>
          <w:trHeight w:val="506"/>
        </w:trPr>
        <w:tc>
          <w:tcPr>
            <w:tcW w:w="1276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</w:tr>
      <w:tr w:rsidR="001D7B18" w:rsidTr="004823BB">
        <w:trPr>
          <w:trHeight w:val="507"/>
        </w:trPr>
        <w:tc>
          <w:tcPr>
            <w:tcW w:w="1276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</w:tr>
      <w:tr w:rsidR="001D7B18" w:rsidTr="004823BB">
        <w:trPr>
          <w:trHeight w:val="507"/>
        </w:trPr>
        <w:tc>
          <w:tcPr>
            <w:tcW w:w="1276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</w:tr>
      <w:tr w:rsidR="001D7B18" w:rsidTr="004823BB">
        <w:trPr>
          <w:trHeight w:val="507"/>
        </w:trPr>
        <w:tc>
          <w:tcPr>
            <w:tcW w:w="1276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D7B18" w:rsidRDefault="001D7B18" w:rsidP="001D7B18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3419"/>
        <w:gridCol w:w="439"/>
        <w:gridCol w:w="874"/>
        <w:gridCol w:w="544"/>
        <w:gridCol w:w="1844"/>
      </w:tblGrid>
      <w:tr w:rsidR="001D7B18" w:rsidTr="004823BB">
        <w:trPr>
          <w:trHeight w:val="507"/>
        </w:trPr>
        <w:tc>
          <w:tcPr>
            <w:tcW w:w="6377" w:type="dxa"/>
            <w:gridSpan w:val="3"/>
            <w:tcBorders>
              <w:bottom w:val="nil"/>
            </w:tcBorders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志望の動機</w:t>
            </w:r>
          </w:p>
        </w:tc>
        <w:tc>
          <w:tcPr>
            <w:tcW w:w="3262" w:type="dxa"/>
            <w:gridSpan w:val="3"/>
            <w:tcBorders>
              <w:bottom w:val="nil"/>
            </w:tcBorders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健康状態</w:t>
            </w:r>
          </w:p>
        </w:tc>
      </w:tr>
      <w:tr w:rsidR="001D7B18" w:rsidTr="004823BB">
        <w:trPr>
          <w:cantSplit/>
          <w:trHeight w:val="734"/>
        </w:trPr>
        <w:tc>
          <w:tcPr>
            <w:tcW w:w="6377" w:type="dxa"/>
            <w:gridSpan w:val="3"/>
            <w:vMerge w:val="restart"/>
            <w:tcBorders>
              <w:top w:val="nil"/>
            </w:tcBorders>
            <w:vAlign w:val="center"/>
          </w:tcPr>
          <w:p w:rsidR="001D7B18" w:rsidRDefault="00465B34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在宅に向けた支援体制の整っている貴院に魅力を感じました。また、職種を超えチームで患者に向き合う貴院であれば、これまでの経験を活かしながら自分がやりたいと思った</w:t>
            </w:r>
            <w:r w:rsidR="002B1953">
              <w:rPr>
                <w:rFonts w:ascii="ＭＳ 明朝" w:hAnsi="ＭＳ 明朝" w:hint="eastAsia"/>
                <w:sz w:val="24"/>
              </w:rPr>
              <w:t>看護を学べると考え、志望いたしました。</w:t>
            </w:r>
          </w:p>
        </w:tc>
        <w:tc>
          <w:tcPr>
            <w:tcW w:w="3262" w:type="dxa"/>
            <w:gridSpan w:val="3"/>
            <w:tcBorders>
              <w:top w:val="nil"/>
              <w:bottom w:val="nil"/>
            </w:tcBorders>
            <w:vAlign w:val="center"/>
          </w:tcPr>
          <w:p w:rsidR="001D7B18" w:rsidRDefault="002B1953" w:rsidP="004823B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良好</w:t>
            </w:r>
          </w:p>
        </w:tc>
      </w:tr>
      <w:tr w:rsidR="001D7B18" w:rsidTr="004823BB">
        <w:trPr>
          <w:cantSplit/>
          <w:trHeight w:val="253"/>
        </w:trPr>
        <w:tc>
          <w:tcPr>
            <w:tcW w:w="6377" w:type="dxa"/>
            <w:gridSpan w:val="3"/>
            <w:vMerge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扶養家族（配偶者を除く）</w:t>
            </w:r>
          </w:p>
        </w:tc>
      </w:tr>
      <w:tr w:rsidR="001D7B18" w:rsidTr="004823BB">
        <w:trPr>
          <w:cantSplit/>
          <w:trHeight w:val="518"/>
        </w:trPr>
        <w:tc>
          <w:tcPr>
            <w:tcW w:w="6377" w:type="dxa"/>
            <w:gridSpan w:val="3"/>
            <w:vMerge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 　　　</w:t>
            </w:r>
            <w:r w:rsidR="002B1953"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tr w:rsidR="001D7B18" w:rsidTr="004823BB">
        <w:trPr>
          <w:cantSplit/>
          <w:trHeight w:val="507"/>
        </w:trPr>
        <w:tc>
          <w:tcPr>
            <w:tcW w:w="6377" w:type="dxa"/>
            <w:gridSpan w:val="3"/>
            <w:vMerge/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配偶者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</w:tcBorders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配偶者の扶養義務</w:t>
            </w:r>
          </w:p>
        </w:tc>
      </w:tr>
      <w:tr w:rsidR="001D7B18" w:rsidTr="004823BB">
        <w:trPr>
          <w:cantSplit/>
          <w:trHeight w:val="507"/>
        </w:trPr>
        <w:tc>
          <w:tcPr>
            <w:tcW w:w="63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有 ・ </w:t>
            </w:r>
            <w:r w:rsidR="002B1953">
              <w:rPr>
                <w:rFonts w:ascii="ＭＳ 明朝" w:hAnsi="ＭＳ 明朝"/>
                <w:sz w:val="24"/>
              </w:rPr>
              <w:fldChar w:fldCharType="begin"/>
            </w:r>
            <w:r w:rsidR="002B1953">
              <w:rPr>
                <w:rFonts w:ascii="ＭＳ 明朝" w:hAnsi="ＭＳ 明朝"/>
                <w:sz w:val="24"/>
              </w:rPr>
              <w:instrText xml:space="preserve"> </w:instrText>
            </w:r>
            <w:r w:rsidR="002B1953">
              <w:rPr>
                <w:rFonts w:ascii="ＭＳ 明朝" w:hAnsi="ＭＳ 明朝" w:hint="eastAsia"/>
                <w:sz w:val="24"/>
              </w:rPr>
              <w:instrText>eq \o\ac(</w:instrText>
            </w:r>
            <w:r w:rsidR="002B1953" w:rsidRPr="002B1953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="002B1953">
              <w:rPr>
                <w:rFonts w:ascii="ＭＳ 明朝" w:hAnsi="ＭＳ 明朝" w:hint="eastAsia"/>
                <w:sz w:val="24"/>
              </w:rPr>
              <w:instrText>,無)</w:instrText>
            </w:r>
            <w:r w:rsidR="002B1953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 ・</w:t>
            </w:r>
            <w:r w:rsidR="002B1953">
              <w:rPr>
                <w:rFonts w:ascii="ＭＳ 明朝" w:hAnsi="ＭＳ 明朝"/>
                <w:sz w:val="24"/>
              </w:rPr>
              <w:fldChar w:fldCharType="begin"/>
            </w:r>
            <w:r w:rsidR="002B1953">
              <w:rPr>
                <w:rFonts w:ascii="ＭＳ 明朝" w:hAnsi="ＭＳ 明朝"/>
                <w:sz w:val="24"/>
              </w:rPr>
              <w:instrText xml:space="preserve"> </w:instrText>
            </w:r>
            <w:r w:rsidR="002B1953">
              <w:rPr>
                <w:rFonts w:ascii="ＭＳ 明朝" w:hAnsi="ＭＳ 明朝" w:hint="eastAsia"/>
                <w:sz w:val="24"/>
              </w:rPr>
              <w:instrText>eq \o\ac(</w:instrText>
            </w:r>
            <w:r w:rsidR="002B1953" w:rsidRPr="002B1953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="002B1953">
              <w:rPr>
                <w:rFonts w:ascii="ＭＳ 明朝" w:hAnsi="ＭＳ 明朝" w:hint="eastAsia"/>
                <w:sz w:val="24"/>
              </w:rPr>
              <w:instrText>,無)</w:instrText>
            </w:r>
            <w:r w:rsidR="002B1953">
              <w:rPr>
                <w:rFonts w:ascii="ＭＳ 明朝" w:hAnsi="ＭＳ 明朝"/>
                <w:sz w:val="24"/>
              </w:rPr>
              <w:fldChar w:fldCharType="end"/>
            </w:r>
          </w:p>
        </w:tc>
      </w:tr>
      <w:tr w:rsidR="001D7B18" w:rsidTr="004823BB">
        <w:trPr>
          <w:trHeight w:val="507"/>
        </w:trPr>
        <w:tc>
          <w:tcPr>
            <w:tcW w:w="9639" w:type="dxa"/>
            <w:gridSpan w:val="6"/>
            <w:tcBorders>
              <w:bottom w:val="nil"/>
            </w:tcBorders>
            <w:vAlign w:val="center"/>
          </w:tcPr>
          <w:p w:rsidR="001D7B18" w:rsidRDefault="001D7B18" w:rsidP="004823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本人希望記入欄 </w:t>
            </w:r>
          </w:p>
        </w:tc>
      </w:tr>
      <w:tr w:rsidR="001D7B18" w:rsidTr="004823BB">
        <w:trPr>
          <w:trHeight w:val="1965"/>
        </w:trPr>
        <w:tc>
          <w:tcPr>
            <w:tcW w:w="9639" w:type="dxa"/>
            <w:gridSpan w:val="6"/>
            <w:tcBorders>
              <w:top w:val="nil"/>
            </w:tcBorders>
            <w:vAlign w:val="center"/>
          </w:tcPr>
          <w:p w:rsidR="001D7B18" w:rsidRDefault="002B1953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貴院の規定に従います。</w:t>
            </w:r>
          </w:p>
        </w:tc>
      </w:tr>
      <w:tr w:rsidR="001D7B18" w:rsidTr="004823BB">
        <w:trPr>
          <w:trHeight w:val="871"/>
        </w:trPr>
        <w:tc>
          <w:tcPr>
            <w:tcW w:w="2519" w:type="dxa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採用試験希望月日</w:t>
            </w:r>
          </w:p>
        </w:tc>
        <w:tc>
          <w:tcPr>
            <w:tcW w:w="7120" w:type="dxa"/>
            <w:gridSpan w:val="5"/>
          </w:tcPr>
          <w:p w:rsidR="001D7B18" w:rsidRDefault="001D7B18" w:rsidP="004823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　　　　　　　　　　　　　　②</w:t>
            </w:r>
          </w:p>
          <w:p w:rsidR="001D7B18" w:rsidRDefault="001D7B18" w:rsidP="004823BB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日（　）　　　　　　年　　月　　日（　）</w:t>
            </w:r>
          </w:p>
        </w:tc>
      </w:tr>
      <w:tr w:rsidR="001D7B18" w:rsidTr="004823BB">
        <w:trPr>
          <w:trHeight w:val="1166"/>
        </w:trPr>
        <w:tc>
          <w:tcPr>
            <w:tcW w:w="2519" w:type="dxa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希望勤務地</w:t>
            </w:r>
          </w:p>
        </w:tc>
        <w:tc>
          <w:tcPr>
            <w:tcW w:w="7120" w:type="dxa"/>
            <w:gridSpan w:val="5"/>
            <w:vAlign w:val="center"/>
          </w:tcPr>
          <w:p w:rsidR="001D7B18" w:rsidRPr="0038772C" w:rsidRDefault="002B1953" w:rsidP="004823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■</w:t>
            </w:r>
            <w:r w:rsidR="001D7B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7B18" w:rsidRPr="0038772C">
              <w:rPr>
                <w:rFonts w:ascii="ＭＳ 明朝" w:hAnsi="ＭＳ 明朝" w:hint="eastAsia"/>
                <w:sz w:val="22"/>
                <w:szCs w:val="22"/>
              </w:rPr>
              <w:t>初台ﾘﾊﾋﾞﾘﾃｰｼｮﾝ病院</w:t>
            </w:r>
            <w:r w:rsidR="001D7B18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■</w:t>
            </w:r>
            <w:r w:rsidR="001D7B18">
              <w:rPr>
                <w:rFonts w:ascii="ＭＳ 明朝" w:hAnsi="ＭＳ 明朝" w:hint="eastAsia"/>
                <w:sz w:val="22"/>
                <w:szCs w:val="22"/>
              </w:rPr>
              <w:t xml:space="preserve">　船橋市立ﾘﾊﾋﾞﾘﾃｰｼｮﾝ病院</w:t>
            </w:r>
          </w:p>
          <w:p w:rsidR="001D7B18" w:rsidRPr="0038772C" w:rsidRDefault="001D7B18" w:rsidP="004823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　在宅総合ｹｱｾﾝﾀｰ元浅草　　　□　</w:t>
            </w:r>
            <w:r w:rsidRPr="0038772C">
              <w:rPr>
                <w:rFonts w:ascii="ＭＳ 明朝" w:hAnsi="ＭＳ 明朝" w:hint="eastAsia"/>
                <w:sz w:val="22"/>
                <w:szCs w:val="22"/>
              </w:rPr>
              <w:t>在宅総合ｹｱｾﾝﾀｰ成城</w:t>
            </w:r>
          </w:p>
          <w:p w:rsidR="001D7B18" w:rsidRPr="0038772C" w:rsidRDefault="001D7B18" w:rsidP="004823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船橋市ﾘﾊﾋﾞﾘｾﾝﾀｰ　　　　　 □　どちらでもよい</w:t>
            </w:r>
          </w:p>
        </w:tc>
      </w:tr>
      <w:tr w:rsidR="001D7B18" w:rsidTr="004823BB">
        <w:trPr>
          <w:trHeight w:val="618"/>
        </w:trPr>
        <w:tc>
          <w:tcPr>
            <w:tcW w:w="2519" w:type="dxa"/>
            <w:vAlign w:val="center"/>
          </w:tcPr>
          <w:p w:rsidR="001D7B18" w:rsidRPr="005C71AB" w:rsidRDefault="001D7B18" w:rsidP="004823BB">
            <w:pPr>
              <w:jc w:val="center"/>
              <w:rPr>
                <w:rFonts w:ascii="ＭＳ 明朝" w:hAnsi="ＭＳ 明朝"/>
                <w:szCs w:val="21"/>
              </w:rPr>
            </w:pPr>
            <w:r w:rsidRPr="005C71AB">
              <w:rPr>
                <w:rFonts w:ascii="ＭＳ 明朝" w:hAnsi="ＭＳ 明朝" w:hint="eastAsia"/>
                <w:szCs w:val="21"/>
              </w:rPr>
              <w:t>転居予定</w:t>
            </w:r>
          </w:p>
        </w:tc>
        <w:tc>
          <w:tcPr>
            <w:tcW w:w="3419" w:type="dxa"/>
            <w:vAlign w:val="center"/>
          </w:tcPr>
          <w:p w:rsidR="001D7B18" w:rsidRDefault="001D7B18" w:rsidP="004823BB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有　・　</w:t>
            </w:r>
            <w:r w:rsidR="002B1953">
              <w:rPr>
                <w:rFonts w:ascii="ＭＳ 明朝" w:hAnsi="ＭＳ 明朝"/>
                <w:sz w:val="24"/>
              </w:rPr>
              <w:fldChar w:fldCharType="begin"/>
            </w:r>
            <w:r w:rsidR="002B1953">
              <w:rPr>
                <w:rFonts w:ascii="ＭＳ 明朝" w:hAnsi="ＭＳ 明朝"/>
                <w:sz w:val="24"/>
              </w:rPr>
              <w:instrText xml:space="preserve"> </w:instrText>
            </w:r>
            <w:r w:rsidR="002B1953">
              <w:rPr>
                <w:rFonts w:ascii="ＭＳ 明朝" w:hAnsi="ＭＳ 明朝" w:hint="eastAsia"/>
                <w:sz w:val="24"/>
              </w:rPr>
              <w:instrText>eq \o\ac(</w:instrText>
            </w:r>
            <w:r w:rsidR="002B1953" w:rsidRPr="002B1953">
              <w:rPr>
                <w:rFonts w:ascii="ＭＳ 明朝" w:hAnsi="ＭＳ 明朝" w:hint="eastAsia"/>
                <w:position w:val="-4"/>
                <w:sz w:val="36"/>
              </w:rPr>
              <w:instrText>○</w:instrText>
            </w:r>
            <w:r w:rsidR="002B1953">
              <w:rPr>
                <w:rFonts w:ascii="ＭＳ 明朝" w:hAnsi="ＭＳ 明朝" w:hint="eastAsia"/>
                <w:sz w:val="24"/>
              </w:rPr>
              <w:instrText>,無)</w:instrText>
            </w:r>
            <w:r w:rsidR="002B1953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1313" w:type="dxa"/>
            <w:gridSpan w:val="2"/>
            <w:vAlign w:val="center"/>
          </w:tcPr>
          <w:p w:rsidR="001D7B18" w:rsidRDefault="001D7B18" w:rsidP="004823BB">
            <w:pPr>
              <w:jc w:val="center"/>
              <w:rPr>
                <w:rFonts w:ascii="ＭＳ 明朝" w:hAnsi="ＭＳ 明朝"/>
                <w:sz w:val="24"/>
              </w:rPr>
            </w:pPr>
            <w:r w:rsidRPr="00E6326A">
              <w:rPr>
                <w:rFonts w:ascii="ＭＳ 明朝" w:hAnsi="ＭＳ 明朝" w:hint="eastAsia"/>
                <w:sz w:val="24"/>
              </w:rPr>
              <w:t>通勤時間</w:t>
            </w:r>
          </w:p>
        </w:tc>
        <w:tc>
          <w:tcPr>
            <w:tcW w:w="2388" w:type="dxa"/>
            <w:gridSpan w:val="2"/>
            <w:vAlign w:val="center"/>
          </w:tcPr>
          <w:p w:rsidR="001D7B18" w:rsidRDefault="001D7B18" w:rsidP="004823BB">
            <w:pPr>
              <w:ind w:left="155"/>
              <w:jc w:val="center"/>
              <w:rPr>
                <w:rFonts w:ascii="ＭＳ 明朝" w:hAnsi="ＭＳ 明朝"/>
                <w:sz w:val="24"/>
              </w:rPr>
            </w:pPr>
            <w:r w:rsidRPr="00E6326A">
              <w:rPr>
                <w:rFonts w:ascii="ＭＳ 明朝" w:hAnsi="ＭＳ 明朝" w:hint="eastAsia"/>
                <w:sz w:val="24"/>
              </w:rPr>
              <w:t>約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="002B1953">
              <w:rPr>
                <w:rFonts w:ascii="ＭＳ 明朝" w:hAnsi="ＭＳ 明朝" w:hint="eastAsia"/>
                <w:sz w:val="24"/>
              </w:rPr>
              <w:t>1</w:t>
            </w:r>
            <w:r w:rsidRPr="00E6326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時間 </w:t>
            </w:r>
            <w:r w:rsidR="002B1953">
              <w:rPr>
                <w:rFonts w:ascii="ＭＳ 明朝" w:hAnsi="ＭＳ 明朝" w:hint="eastAsia"/>
                <w:sz w:val="24"/>
              </w:rPr>
              <w:t>0</w:t>
            </w:r>
            <w:r w:rsidRPr="00E6326A"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1D7B18" w:rsidTr="004823BB">
        <w:trPr>
          <w:trHeight w:val="623"/>
        </w:trPr>
        <w:tc>
          <w:tcPr>
            <w:tcW w:w="2519" w:type="dxa"/>
            <w:vAlign w:val="center"/>
          </w:tcPr>
          <w:p w:rsidR="001D7B18" w:rsidRPr="005C71AB" w:rsidRDefault="001D7B18" w:rsidP="004823BB">
            <w:pPr>
              <w:jc w:val="center"/>
              <w:rPr>
                <w:rFonts w:ascii="ＭＳ 明朝" w:hAnsi="ＭＳ 明朝"/>
                <w:szCs w:val="21"/>
              </w:rPr>
            </w:pPr>
            <w:r w:rsidRPr="005C71AB">
              <w:rPr>
                <w:rFonts w:ascii="ＭＳ 明朝" w:hAnsi="ＭＳ 明朝" w:hint="eastAsia"/>
                <w:szCs w:val="21"/>
              </w:rPr>
              <w:t>入職可能（希望）月日</w:t>
            </w:r>
          </w:p>
        </w:tc>
        <w:tc>
          <w:tcPr>
            <w:tcW w:w="7120" w:type="dxa"/>
            <w:gridSpan w:val="5"/>
            <w:vAlign w:val="center"/>
          </w:tcPr>
          <w:p w:rsidR="001D7B18" w:rsidRDefault="002B1953" w:rsidP="004823BB">
            <w:pPr>
              <w:ind w:firstLineChars="300" w:firstLine="72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2022</w:t>
            </w:r>
            <w:r w:rsidR="001D7B18">
              <w:rPr>
                <w:rFonts w:ascii="ＭＳ 明朝" w:hAnsi="ＭＳ 明朝" w:hint="eastAsia"/>
                <w:sz w:val="24"/>
              </w:rPr>
              <w:t xml:space="preserve">年 </w:t>
            </w:r>
            <w:r w:rsidR="001D7B18">
              <w:rPr>
                <w:rFonts w:ascii="ＭＳ 明朝" w:hAnsi="ＭＳ 明朝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>4</w:t>
            </w:r>
            <w:r w:rsidR="001D7B18">
              <w:rPr>
                <w:rFonts w:ascii="ＭＳ 明朝" w:hAnsi="ＭＳ 明朝"/>
                <w:sz w:val="24"/>
              </w:rPr>
              <w:t xml:space="preserve">  </w:t>
            </w:r>
            <w:r w:rsidR="001D7B18">
              <w:rPr>
                <w:rFonts w:ascii="ＭＳ 明朝" w:hAnsi="ＭＳ 明朝" w:hint="eastAsia"/>
                <w:sz w:val="24"/>
              </w:rPr>
              <w:t xml:space="preserve">月　 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 w:rsidR="001D7B18">
              <w:rPr>
                <w:rFonts w:ascii="ＭＳ 明朝" w:hAnsi="ＭＳ 明朝"/>
                <w:sz w:val="24"/>
              </w:rPr>
              <w:t xml:space="preserve">  </w:t>
            </w:r>
            <w:r w:rsidR="001D7B18">
              <w:rPr>
                <w:rFonts w:ascii="ＭＳ 明朝" w:hAnsi="ＭＳ 明朝" w:hint="eastAsia"/>
                <w:sz w:val="24"/>
              </w:rPr>
              <w:t xml:space="preserve">日（ 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="001D7B18">
              <w:rPr>
                <w:rFonts w:ascii="ＭＳ 明朝" w:hAnsi="ＭＳ 明朝"/>
                <w:sz w:val="24"/>
              </w:rPr>
              <w:t xml:space="preserve"> </w:t>
            </w:r>
            <w:r w:rsidR="001D7B18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:rsidR="001D7B18" w:rsidRDefault="001D7B18" w:rsidP="001D7B18">
      <w:pPr>
        <w:rPr>
          <w:sz w:val="22"/>
          <w:szCs w:val="22"/>
        </w:rPr>
      </w:pPr>
    </w:p>
    <w:p w:rsidR="001D7B18" w:rsidRPr="00C01D6D" w:rsidRDefault="005E7111" w:rsidP="001D7B18">
      <w:pPr>
        <w:jc w:val="center"/>
        <w:rPr>
          <w:rFonts w:ascii="ＭＳ Ｐゴシック" w:eastAsia="ＭＳ Ｐゴシック" w:hAnsi="ＭＳ ゴシック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-310515</wp:posOffset>
                </wp:positionV>
                <wp:extent cx="1975485" cy="628650"/>
                <wp:effectExtent l="15240" t="9525" r="9525" b="180975"/>
                <wp:wrapNone/>
                <wp:docPr id="9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628650"/>
                        </a:xfrm>
                        <a:prstGeom prst="wedgeRectCallout">
                          <a:avLst>
                            <a:gd name="adj1" fmla="val -29301"/>
                            <a:gd name="adj2" fmla="val 76870"/>
                          </a:avLst>
                        </a:prstGeom>
                        <a:solidFill>
                          <a:srgbClr val="4472C4"/>
                        </a:solidFill>
                        <a:ln w="12700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40" w:rsidRPr="001A6840" w:rsidRDefault="001A6840" w:rsidP="001A68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</w:rPr>
                              <w:t>希望職種を</w:t>
                            </w:r>
                          </w:p>
                          <w:p w:rsidR="001A6840" w:rsidRPr="001A6840" w:rsidRDefault="001A6840" w:rsidP="001A68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</w:rPr>
                              <w:t>記載ください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id="吹き出し: 四角形 6" o:spid="_x0000_s1035" type="#_x0000_t61" style="position:absolute;left:0;text-align:left;margin-left:352.5pt;margin-top:-24.45pt;width:155.5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" adj="4471,27404" fillcolor="#4472c4" strokecolor="#2f528f" strokeweight="1pt">
                <v:textbox>
                  <w:txbxContent>
                    <w:p w:rsidR="001A6840" w:rsidRPr="001A6840" w:rsidRDefault="001A6840" w:rsidP="001A6840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</w:rPr>
                      </w:pPr>
                      <w:r w:rsidRPr="001A68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kern w:val="24"/>
                          <w:sz w:val="24"/>
                          <w:eastAsianLayout w:id="-1263858432"/>
                        </w:rPr>
                        <w:t>希望職種を</w:t>
                      </w:r>
                    </w:p>
                    <w:p w:rsidR="001A6840" w:rsidRPr="001A6840" w:rsidRDefault="001A6840" w:rsidP="001A684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A68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kern w:val="24"/>
                          <w:sz w:val="24"/>
                          <w:eastAsianLayout w:id="-1263858431"/>
                        </w:rPr>
                        <w:t>記載ください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146050</wp:posOffset>
                </wp:positionV>
                <wp:extent cx="1728470" cy="561340"/>
                <wp:effectExtent l="0" t="0" r="5080" b="0"/>
                <wp:wrapNone/>
                <wp:docPr id="8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9D0289-B9A9-4528-A4D5-5B0E9EF8DE9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8470" cy="561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B1953" w:rsidRDefault="002B1953" w:rsidP="002B1953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1D7B18">
                              <w:rPr>
                                <w:rFonts w:ascii="游明朝" w:eastAsia="游明朝" w:hAnsi="游明朝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記入サンプル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id="_x0000_s1036" type="#_x0000_t202" style="position:absolute;left:0;text-align:left;margin-left:9.9pt;margin-top:11.5pt;width:136.1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" filled="f" strokecolor="windowText" strokeweight="1pt">
                <v:path arrowok="t"/>
                <v:textbox style="mso-fit-shape-to-text:t">
                  <w:txbxContent>
                    <w:p w:rsidR="002B1953" w:rsidRDefault="002B1953" w:rsidP="002B1953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1D7B18">
                        <w:rPr>
                          <w:rFonts w:ascii="游明朝" w:eastAsia="游明朝" w:hAnsi="游明朝" w:hint="eastAsia"/>
                          <w:color w:val="000000"/>
                          <w:kern w:val="24"/>
                          <w:sz w:val="36"/>
                          <w:szCs w:val="36"/>
                          <w:eastAsianLayout w:id="-1263873279"/>
                        </w:rPr>
                        <w:t>記入サンプル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-177165</wp:posOffset>
                </wp:positionV>
                <wp:extent cx="1257300" cy="2667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B18" w:rsidRPr="008A6660" w:rsidRDefault="001D7B18" w:rsidP="001D7B18">
                            <w:pPr>
                              <w:pStyle w:val="a7"/>
                              <w:rPr>
                                <w:rFonts w:ascii="ＭＳ Ｐゴシック" w:eastAsia="ＭＳ Ｐゴシック" w:hAnsi="ＭＳ Ｐゴシック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8A6660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0"/>
                                <w:szCs w:val="20"/>
                              </w:rPr>
                              <w:t>【様式J－5－2】</w:t>
                            </w:r>
                          </w:p>
                          <w:p w:rsidR="001D7B18" w:rsidRPr="008A6660" w:rsidRDefault="001D7B18" w:rsidP="001D7B18">
                            <w:pPr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14" o:spid="_x0000_s1037" type="#_x0000_t202" style="position:absolute;left:0;text-align:left;margin-left:-8.7pt;margin-top:-13.95pt;width:99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" stroked="f">
                <v:textbox inset="5.85pt,.7pt,5.85pt,.7pt">
                  <w:txbxContent>
                    <w:p w:rsidR="001D7B18" w:rsidRPr="008A6660" w:rsidRDefault="001D7B18" w:rsidP="001D7B18">
                      <w:pPr>
                        <w:pStyle w:val="a7"/>
                        <w:rPr>
                          <w:rFonts w:ascii="ＭＳ Ｐゴシック" w:eastAsia="ＭＳ Ｐゴシック" w:hAnsi="ＭＳ Ｐゴシック"/>
                          <w:color w:val="808080"/>
                          <w:sz w:val="20"/>
                          <w:szCs w:val="20"/>
                        </w:rPr>
                      </w:pPr>
                      <w:r w:rsidRPr="008A6660">
                        <w:rPr>
                          <w:rFonts w:ascii="ＭＳ Ｐゴシック" w:eastAsia="ＭＳ Ｐゴシック" w:hAnsi="ＭＳ Ｐゴシック" w:hint="eastAsia"/>
                          <w:color w:val="808080"/>
                          <w:sz w:val="20"/>
                          <w:szCs w:val="20"/>
                        </w:rPr>
                        <w:t>【様式J－5－2】</w:t>
                      </w:r>
                    </w:p>
                    <w:p w:rsidR="001D7B18" w:rsidRPr="008A6660" w:rsidRDefault="001D7B18" w:rsidP="001D7B18">
                      <w:pPr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B18">
        <w:rPr>
          <w:rFonts w:ascii="ＭＳ Ｐゴシック" w:eastAsia="ＭＳ Ｐゴシック" w:hAnsi="ＭＳ ゴシック" w:hint="eastAsia"/>
          <w:sz w:val="28"/>
          <w:szCs w:val="28"/>
        </w:rPr>
        <w:t>職　務　経　歴　書</w:t>
      </w:r>
    </w:p>
    <w:p w:rsidR="001D7B18" w:rsidRDefault="001D7B18" w:rsidP="001D7B18">
      <w:pPr>
        <w:ind w:firstLineChars="2400" w:firstLine="57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職種　　　</w:t>
      </w:r>
      <w:r w:rsidR="002B1953">
        <w:rPr>
          <w:rFonts w:hint="eastAsia"/>
          <w:sz w:val="24"/>
          <w:u w:val="single"/>
        </w:rPr>
        <w:t>看護師</w:t>
      </w:r>
      <w:r>
        <w:rPr>
          <w:rFonts w:hint="eastAsia"/>
          <w:sz w:val="24"/>
          <w:u w:val="single"/>
        </w:rPr>
        <w:t xml:space="preserve">　　</w:t>
      </w:r>
      <w:r w:rsidR="002B195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1D7B18" w:rsidRDefault="001D7B18" w:rsidP="001D7B18">
      <w:pPr>
        <w:ind w:firstLineChars="2400" w:firstLine="57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</w:t>
      </w:r>
      <w:r w:rsidR="002B1953">
        <w:rPr>
          <w:rFonts w:hint="eastAsia"/>
          <w:sz w:val="24"/>
          <w:u w:val="single"/>
        </w:rPr>
        <w:t xml:space="preserve">輝生　花子　</w:t>
      </w:r>
      <w:r>
        <w:rPr>
          <w:rFonts w:hint="eastAsia"/>
          <w:sz w:val="24"/>
          <w:u w:val="single"/>
        </w:rPr>
        <w:t xml:space="preserve">　</w:t>
      </w:r>
    </w:p>
    <w:p w:rsidR="001D7B18" w:rsidRDefault="001D7B18" w:rsidP="001D7B1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【自己ＰＲ（長所・短所・趣味）】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D7B18" w:rsidTr="004823BB">
        <w:trPr>
          <w:trHeight w:val="1715"/>
        </w:trPr>
        <w:tc>
          <w:tcPr>
            <w:tcW w:w="8702" w:type="dxa"/>
          </w:tcPr>
          <w:p w:rsidR="001D7B18" w:rsidRDefault="002B1953" w:rsidP="004823BB">
            <w:r>
              <w:rPr>
                <w:rFonts w:hint="eastAsia"/>
              </w:rPr>
              <w:t>長所は、相手の立場に立って気持ちを</w:t>
            </w:r>
            <w:r w:rsidR="001A6840">
              <w:rPr>
                <w:rFonts w:hint="eastAsia"/>
              </w:rPr>
              <w:t>汲み取ることができることだと考えております。</w:t>
            </w:r>
          </w:p>
          <w:p w:rsidR="001A6840" w:rsidRDefault="005E7111" w:rsidP="00482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26035</wp:posOffset>
                      </wp:positionV>
                      <wp:extent cx="2072005" cy="628015"/>
                      <wp:effectExtent l="337820" t="9525" r="9525" b="10160"/>
                      <wp:wrapNone/>
                      <wp:docPr id="6" name="吹き出し: 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2005" cy="628015"/>
                              </a:xfrm>
                              <a:prstGeom prst="wedgeRectCallout">
                                <a:avLst>
                                  <a:gd name="adj1" fmla="val -64375"/>
                                  <a:gd name="adj2" fmla="val -2981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algn="ctr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840" w:rsidRPr="001A6840" w:rsidRDefault="001A6840" w:rsidP="001A68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4"/>
                                    </w:rPr>
                                  </w:pPr>
                                  <w:r w:rsidRPr="001A684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</w:rPr>
                                    <w:t>新卒で職歴のない方も</w:t>
                                  </w:r>
                                </w:p>
                                <w:p w:rsidR="001A6840" w:rsidRPr="001A6840" w:rsidRDefault="001A6840" w:rsidP="001A68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1A684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</w:rPr>
                                    <w:t>自己PRを記載ください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id="吹き出し: 四角形 7" o:spid="_x0000_s1038" type="#_x0000_t61" style="position:absolute;left:0;text-align:left;margin-left:236.9pt;margin-top:2.05pt;width:163.15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" adj="-3105,10156" fillcolor="#4472c4" strokecolor="#2f528f" strokeweight="1pt">
                      <v:textbox>
                        <w:txbxContent>
                          <w:p w:rsidR="001A6840" w:rsidRPr="001A6840" w:rsidRDefault="001A6840" w:rsidP="001A68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eastAsianLayout w:id="-1263858172"/>
                              </w:rPr>
                              <w:t>新卒で職歴のない方も</w:t>
                            </w:r>
                          </w:p>
                          <w:p w:rsidR="001A6840" w:rsidRPr="001A6840" w:rsidRDefault="001A6840" w:rsidP="001A68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eastAsianLayout w:id="-1263858171"/>
                              </w:rPr>
                              <w:t>自己</w:t>
                            </w: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eastAsianLayout w:id="-1263858170"/>
                              </w:rPr>
                              <w:t>PR</w:t>
                            </w: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eastAsianLayout w:id="-1263858169"/>
                              </w:rPr>
                              <w:t>を記載ください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6840">
              <w:rPr>
                <w:rFonts w:hint="eastAsia"/>
              </w:rPr>
              <w:t>患者さまだけでなく、ご家族に寄り添った医療を提供し、知識・経験を身につけ、</w:t>
            </w:r>
          </w:p>
          <w:p w:rsidR="001A6840" w:rsidRDefault="001A6840" w:rsidP="004823BB">
            <w:r>
              <w:rPr>
                <w:rFonts w:hint="eastAsia"/>
              </w:rPr>
              <w:t>看護師として更に成長したいと思います。</w:t>
            </w:r>
          </w:p>
          <w:p w:rsidR="001A6840" w:rsidRDefault="001A6840" w:rsidP="004823BB">
            <w:r>
              <w:rPr>
                <w:rFonts w:hint="eastAsia"/>
              </w:rPr>
              <w:t>趣味は映画鑑賞とツーリングです。</w:t>
            </w:r>
          </w:p>
        </w:tc>
      </w:tr>
    </w:tbl>
    <w:p w:rsidR="001D7B18" w:rsidRDefault="001D7B18" w:rsidP="001D7B1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【勤務先1】　＊職務経歴は、新しいものから順に記載して下さい。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378"/>
        <w:gridCol w:w="2176"/>
      </w:tblGrid>
      <w:tr w:rsidR="001D7B18" w:rsidTr="004823BB">
        <w:tc>
          <w:tcPr>
            <w:tcW w:w="1368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在籍期間</w:t>
            </w:r>
          </w:p>
        </w:tc>
        <w:tc>
          <w:tcPr>
            <w:tcW w:w="7334" w:type="dxa"/>
            <w:gridSpan w:val="3"/>
          </w:tcPr>
          <w:p w:rsidR="001D7B18" w:rsidRDefault="001A6840" w:rsidP="001A68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2019</w:t>
            </w:r>
            <w:r w:rsidR="001D7B18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>4</w:t>
            </w:r>
            <w:r w:rsidR="001D7B18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>1</w:t>
            </w:r>
            <w:r w:rsidR="001D7B18">
              <w:rPr>
                <w:rFonts w:ascii="ＭＳ 明朝" w:hAnsi="ＭＳ 明朝" w:hint="eastAsia"/>
              </w:rPr>
              <w:t xml:space="preserve">日　～　</w:t>
            </w:r>
            <w:r>
              <w:rPr>
                <w:rFonts w:ascii="ＭＳ 明朝" w:hAnsi="ＭＳ 明朝" w:hint="eastAsia"/>
              </w:rPr>
              <w:t>2022</w:t>
            </w:r>
            <w:r w:rsidR="001D7B18">
              <w:rPr>
                <w:rFonts w:ascii="ＭＳ 明朝" w:hAnsi="ＭＳ 明朝" w:hint="eastAsia"/>
              </w:rPr>
              <w:t xml:space="preserve">　年　</w:t>
            </w:r>
            <w:r>
              <w:rPr>
                <w:rFonts w:ascii="ＭＳ 明朝" w:hAnsi="ＭＳ 明朝" w:hint="eastAsia"/>
              </w:rPr>
              <w:t>3</w:t>
            </w:r>
            <w:r w:rsidR="001D7B18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>31</w:t>
            </w:r>
            <w:r w:rsidR="001D7B18">
              <w:rPr>
                <w:rFonts w:ascii="ＭＳ 明朝" w:hAnsi="ＭＳ 明朝" w:hint="eastAsia"/>
              </w:rPr>
              <w:t xml:space="preserve">日（　</w:t>
            </w:r>
            <w:r>
              <w:rPr>
                <w:rFonts w:ascii="ＭＳ 明朝" w:hAnsi="ＭＳ 明朝" w:hint="eastAsia"/>
              </w:rPr>
              <w:t>2</w:t>
            </w:r>
            <w:r w:rsidR="001D7B18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>0</w:t>
            </w:r>
            <w:r w:rsidR="001D7B18">
              <w:rPr>
                <w:rFonts w:ascii="ＭＳ 明朝" w:hAnsi="ＭＳ 明朝" w:hint="eastAsia"/>
              </w:rPr>
              <w:t xml:space="preserve">　ヶ月）</w:t>
            </w:r>
          </w:p>
        </w:tc>
      </w:tr>
      <w:tr w:rsidR="001D7B18" w:rsidTr="004823BB">
        <w:tc>
          <w:tcPr>
            <w:tcW w:w="1368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勤務先名称</w:t>
            </w:r>
          </w:p>
        </w:tc>
        <w:tc>
          <w:tcPr>
            <w:tcW w:w="7334" w:type="dxa"/>
            <w:gridSpan w:val="3"/>
          </w:tcPr>
          <w:p w:rsidR="001D7B18" w:rsidRDefault="005E7111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156210</wp:posOffset>
                      </wp:positionV>
                      <wp:extent cx="457200" cy="428625"/>
                      <wp:effectExtent l="12065" t="9525" r="6985" b="9525"/>
                      <wp:wrapNone/>
                      <wp:docPr id="5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7C7A88BF" id="Oval 22" o:spid="_x0000_s1026" style="position:absolute;left:0;text-align:left;margin-left:41.6pt;margin-top:12.3pt;width:36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" filled="f">
                      <v:textbox inset="5.85pt,.7pt,5.85pt,.7pt"/>
                    </v:oval>
                  </w:pict>
                </mc:Fallback>
              </mc:AlternateContent>
            </w:r>
            <w:r w:rsidR="001A6840">
              <w:rPr>
                <w:rFonts w:ascii="ＭＳ 明朝" w:hAnsi="ＭＳ 明朝" w:hint="eastAsia"/>
              </w:rPr>
              <w:t>初台リハビリクリニック</w:t>
            </w:r>
          </w:p>
        </w:tc>
      </w:tr>
      <w:tr w:rsidR="001D7B18" w:rsidTr="004823BB">
        <w:tc>
          <w:tcPr>
            <w:tcW w:w="1368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3780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　・　非常勤</w:t>
            </w:r>
          </w:p>
        </w:tc>
        <w:tc>
          <w:tcPr>
            <w:tcW w:w="1378" w:type="dxa"/>
          </w:tcPr>
          <w:p w:rsidR="001D7B18" w:rsidRDefault="005E7111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178435</wp:posOffset>
                      </wp:positionV>
                      <wp:extent cx="1986280" cy="735965"/>
                      <wp:effectExtent l="118745" t="352425" r="9525" b="6985"/>
                      <wp:wrapNone/>
                      <wp:docPr id="4" name="吹き出し: 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6280" cy="735965"/>
                              </a:xfrm>
                              <a:prstGeom prst="wedgeRectCallout">
                                <a:avLst>
                                  <a:gd name="adj1" fmla="val -53579"/>
                                  <a:gd name="adj2" fmla="val -93227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algn="ctr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840" w:rsidRPr="001A6840" w:rsidRDefault="001A6840" w:rsidP="001A68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4"/>
                                    </w:rPr>
                                  </w:pPr>
                                  <w:r w:rsidRPr="001A684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</w:rPr>
                                    <w:t>退職予定の方は、</w:t>
                                  </w:r>
                                </w:p>
                                <w:p w:rsidR="001A6840" w:rsidRPr="001A6840" w:rsidRDefault="001A6840" w:rsidP="001A68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1A684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</w:rPr>
                                    <w:t>予定日を記載ください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id="_x0000_s1039" type="#_x0000_t61" style="position:absolute;left:0;text-align:left;margin-left:33.5pt;margin-top:14.05pt;width:156.4pt;height:5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" adj="-773,-9337" fillcolor="#4472c4" strokecolor="#2f528f" strokeweight="1pt">
                      <v:textbox>
                        <w:txbxContent>
                          <w:p w:rsidR="001A6840" w:rsidRPr="001A6840" w:rsidRDefault="001A6840" w:rsidP="001A68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eastAsianLayout w:id="-1263857920"/>
                              </w:rPr>
                              <w:t>退職予定の方は、</w:t>
                            </w:r>
                          </w:p>
                          <w:p w:rsidR="001A6840" w:rsidRPr="001A6840" w:rsidRDefault="001A6840" w:rsidP="001A68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eastAsianLayout w:id="-1263857919"/>
                              </w:rPr>
                              <w:t>予定日を記載ください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B18">
              <w:rPr>
                <w:rFonts w:ascii="ＭＳ 明朝" w:hAnsi="ＭＳ 明朝" w:hint="eastAsia"/>
              </w:rPr>
              <w:t>労働時間</w:t>
            </w:r>
          </w:p>
        </w:tc>
        <w:tc>
          <w:tcPr>
            <w:tcW w:w="2176" w:type="dxa"/>
          </w:tcPr>
          <w:p w:rsidR="001D7B18" w:rsidRDefault="001D7B18" w:rsidP="004823BB">
            <w:pPr>
              <w:ind w:firstLineChars="500" w:firstLine="105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時間／週</w:t>
            </w:r>
          </w:p>
        </w:tc>
      </w:tr>
      <w:tr w:rsidR="001D7B18" w:rsidTr="004823BB">
        <w:trPr>
          <w:trHeight w:val="1387"/>
        </w:trPr>
        <w:tc>
          <w:tcPr>
            <w:tcW w:w="8702" w:type="dxa"/>
            <w:gridSpan w:val="4"/>
          </w:tcPr>
          <w:p w:rsidR="001D7B18" w:rsidRDefault="001D7B18" w:rsidP="00482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職務内容</w:t>
            </w:r>
          </w:p>
          <w:p w:rsidR="001A6840" w:rsidRDefault="001A6840" w:rsidP="00482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回復期リハビリテーション病棟を担当</w:t>
            </w:r>
          </w:p>
          <w:p w:rsidR="001A6840" w:rsidRDefault="001A6840" w:rsidP="00482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採血・点滴等の手技業務、実地指導、バイタルサイン</w:t>
            </w:r>
          </w:p>
        </w:tc>
      </w:tr>
    </w:tbl>
    <w:p w:rsidR="001D7B18" w:rsidRDefault="005E7111" w:rsidP="001D7B18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1266190</wp:posOffset>
                </wp:positionV>
                <wp:extent cx="2461260" cy="823595"/>
                <wp:effectExtent l="9525" t="419100" r="15240" b="14605"/>
                <wp:wrapNone/>
                <wp:docPr id="3" name="吹き出し: 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823595"/>
                        </a:xfrm>
                        <a:prstGeom prst="wedgeRectCallout">
                          <a:avLst>
                            <a:gd name="adj1" fmla="val 19713"/>
                            <a:gd name="adj2" fmla="val -98574"/>
                          </a:avLst>
                        </a:prstGeom>
                        <a:solidFill>
                          <a:srgbClr val="4472C4"/>
                        </a:solidFill>
                        <a:ln w="12700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40" w:rsidRPr="001A6840" w:rsidRDefault="001A6840" w:rsidP="001A68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</w:rPr>
                              <w:t>常勤／非常勤は</w:t>
                            </w:r>
                          </w:p>
                          <w:p w:rsidR="001A6840" w:rsidRPr="001A6840" w:rsidRDefault="001A6840" w:rsidP="001A68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</w:rPr>
                              <w:t>いずれかに必ず</w:t>
                            </w:r>
                          </w:p>
                          <w:p w:rsidR="001A6840" w:rsidRPr="001A6840" w:rsidRDefault="001A6840" w:rsidP="001A68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</w:rPr>
                              <w:t>〇をつけてください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id="_x0000_s1040" type="#_x0000_t61" style="position:absolute;left:0;text-align:left;margin-left:-8.7pt;margin-top:99.7pt;width:193.8pt;height:6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" adj="15058,-10492" fillcolor="#4472c4" strokecolor="#2f528f" strokeweight="1pt">
                <v:textbox>
                  <w:txbxContent>
                    <w:p w:rsidR="001A6840" w:rsidRPr="001A6840" w:rsidRDefault="001A6840" w:rsidP="001A6840">
                      <w:pPr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</w:rPr>
                      </w:pPr>
                      <w:r w:rsidRPr="001A68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kern w:val="24"/>
                          <w:sz w:val="24"/>
                          <w:eastAsianLayout w:id="-1263857918"/>
                        </w:rPr>
                        <w:t>常勤／非常勤は</w:t>
                      </w:r>
                    </w:p>
                    <w:p w:rsidR="001A6840" w:rsidRPr="001A6840" w:rsidRDefault="001A6840" w:rsidP="001A684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A68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kern w:val="24"/>
                          <w:sz w:val="24"/>
                          <w:eastAsianLayout w:id="-1263857917"/>
                        </w:rPr>
                        <w:t>いずれかに必ず</w:t>
                      </w:r>
                    </w:p>
                    <w:p w:rsidR="001A6840" w:rsidRPr="001A6840" w:rsidRDefault="001A6840" w:rsidP="001A684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A68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kern w:val="24"/>
                          <w:sz w:val="24"/>
                          <w:eastAsianLayout w:id="-1263857916"/>
                        </w:rPr>
                        <w:t>〇をつけてください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D7B18">
        <w:rPr>
          <w:rFonts w:ascii="ＭＳ ゴシック" w:eastAsia="ＭＳ ゴシック" w:hAnsi="ＭＳ ゴシック" w:hint="eastAsia"/>
        </w:rPr>
        <w:t>【勤務先2】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378"/>
        <w:gridCol w:w="2176"/>
      </w:tblGrid>
      <w:tr w:rsidR="001D7B18" w:rsidTr="004823BB">
        <w:tc>
          <w:tcPr>
            <w:tcW w:w="1368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在籍期間</w:t>
            </w:r>
          </w:p>
        </w:tc>
        <w:tc>
          <w:tcPr>
            <w:tcW w:w="7334" w:type="dxa"/>
            <w:gridSpan w:val="3"/>
          </w:tcPr>
          <w:p w:rsidR="001D7B18" w:rsidRDefault="001D7B18" w:rsidP="004823BB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～　　　年　　　月　　　日（　　年　　ヶ月）</w:t>
            </w:r>
          </w:p>
        </w:tc>
      </w:tr>
      <w:tr w:rsidR="001D7B18" w:rsidTr="004823BB">
        <w:tc>
          <w:tcPr>
            <w:tcW w:w="1368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勤務先名称</w:t>
            </w:r>
          </w:p>
        </w:tc>
        <w:tc>
          <w:tcPr>
            <w:tcW w:w="7334" w:type="dxa"/>
            <w:gridSpan w:val="3"/>
          </w:tcPr>
          <w:p w:rsidR="001D7B18" w:rsidRDefault="005E7111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110490</wp:posOffset>
                      </wp:positionV>
                      <wp:extent cx="457200" cy="428625"/>
                      <wp:effectExtent l="9525" t="9525" r="9525" b="9525"/>
                      <wp:wrapNone/>
                      <wp:docPr id="2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3CEF0AB2" id="Oval 27" o:spid="_x0000_s1026" style="position:absolute;left:0;text-align:left;margin-left:37.65pt;margin-top:8.7pt;width:36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1D7B18" w:rsidTr="004823BB">
        <w:tc>
          <w:tcPr>
            <w:tcW w:w="1368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3780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　・　非常勤</w:t>
            </w:r>
          </w:p>
        </w:tc>
        <w:tc>
          <w:tcPr>
            <w:tcW w:w="1378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労働時間</w:t>
            </w:r>
          </w:p>
        </w:tc>
        <w:tc>
          <w:tcPr>
            <w:tcW w:w="2176" w:type="dxa"/>
          </w:tcPr>
          <w:p w:rsidR="001D7B18" w:rsidRDefault="001A6840" w:rsidP="001A68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40</w:t>
            </w:r>
            <w:r w:rsidR="001D7B18">
              <w:rPr>
                <w:rFonts w:ascii="ＭＳ 明朝" w:hAnsi="ＭＳ 明朝" w:hint="eastAsia"/>
              </w:rPr>
              <w:t>時間／週</w:t>
            </w:r>
          </w:p>
        </w:tc>
      </w:tr>
      <w:tr w:rsidR="001D7B18" w:rsidTr="004823BB">
        <w:trPr>
          <w:trHeight w:val="1209"/>
        </w:trPr>
        <w:tc>
          <w:tcPr>
            <w:tcW w:w="8702" w:type="dxa"/>
            <w:gridSpan w:val="4"/>
          </w:tcPr>
          <w:p w:rsidR="001D7B18" w:rsidRDefault="005E7111" w:rsidP="004823BB">
            <w:pPr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259715</wp:posOffset>
                      </wp:positionV>
                      <wp:extent cx="1729105" cy="609600"/>
                      <wp:effectExtent l="13970" t="352425" r="9525" b="9525"/>
                      <wp:wrapNone/>
                      <wp:docPr id="1" name="吹き出し: 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105" cy="609600"/>
                              </a:xfrm>
                              <a:prstGeom prst="wedgeRectCallout">
                                <a:avLst>
                                  <a:gd name="adj1" fmla="val -25870"/>
                                  <a:gd name="adj2" fmla="val -103440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algn="ctr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840" w:rsidRPr="001A6840" w:rsidRDefault="001A6840" w:rsidP="001A68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4"/>
                                    </w:rPr>
                                  </w:pPr>
                                  <w:r w:rsidRPr="001A684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</w:rPr>
                                    <w:t>週の労働時間を</w:t>
                                  </w:r>
                                </w:p>
                                <w:p w:rsidR="001A6840" w:rsidRPr="001A6840" w:rsidRDefault="001A6840" w:rsidP="001A68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1A684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</w:rPr>
                                    <w:t>記載ください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id="吹き出し: 四角形 1" o:spid="_x0000_s1041" type="#_x0000_t61" style="position:absolute;left:0;text-align:left;margin-left:311.15pt;margin-top:20.45pt;width:136.1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" adj="5212,-11543" fillcolor="#4472c4" strokecolor="#2f528f" strokeweight="1pt">
                      <v:textbox>
                        <w:txbxContent>
                          <w:p w:rsidR="001A6840" w:rsidRPr="001A6840" w:rsidRDefault="001A6840" w:rsidP="001A68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eastAsianLayout w:id="-1263857408"/>
                              </w:rPr>
                              <w:t>週の労働時間を</w:t>
                            </w:r>
                          </w:p>
                          <w:p w:rsidR="001A6840" w:rsidRPr="001A6840" w:rsidRDefault="001A6840" w:rsidP="001A68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A68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eastAsianLayout w:id="-1263857407"/>
                              </w:rPr>
                              <w:t>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B18">
              <w:rPr>
                <w:rFonts w:ascii="ＭＳ 明朝" w:hAnsi="ＭＳ 明朝" w:hint="eastAsia"/>
              </w:rPr>
              <w:t>職務内容</w:t>
            </w:r>
          </w:p>
        </w:tc>
      </w:tr>
    </w:tbl>
    <w:p w:rsidR="001D7B18" w:rsidRDefault="001D7B18" w:rsidP="001D7B1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【勤務先3】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378"/>
        <w:gridCol w:w="2176"/>
      </w:tblGrid>
      <w:tr w:rsidR="001D7B18" w:rsidTr="004823BB">
        <w:tc>
          <w:tcPr>
            <w:tcW w:w="1368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在籍期間</w:t>
            </w:r>
          </w:p>
        </w:tc>
        <w:tc>
          <w:tcPr>
            <w:tcW w:w="7334" w:type="dxa"/>
            <w:gridSpan w:val="3"/>
          </w:tcPr>
          <w:p w:rsidR="001D7B18" w:rsidRDefault="001D7B18" w:rsidP="004823BB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～　　　年　　　月　　　日（　　年　　ヶ月）</w:t>
            </w:r>
          </w:p>
        </w:tc>
      </w:tr>
      <w:tr w:rsidR="001D7B18" w:rsidTr="004823BB">
        <w:tc>
          <w:tcPr>
            <w:tcW w:w="1368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勤務先名称</w:t>
            </w:r>
          </w:p>
        </w:tc>
        <w:tc>
          <w:tcPr>
            <w:tcW w:w="7334" w:type="dxa"/>
            <w:gridSpan w:val="3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</w:p>
        </w:tc>
      </w:tr>
      <w:tr w:rsidR="001D7B18" w:rsidTr="004823BB">
        <w:tc>
          <w:tcPr>
            <w:tcW w:w="1368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3780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　・　非常勤</w:t>
            </w:r>
          </w:p>
        </w:tc>
        <w:tc>
          <w:tcPr>
            <w:tcW w:w="1378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労働時間</w:t>
            </w:r>
          </w:p>
        </w:tc>
        <w:tc>
          <w:tcPr>
            <w:tcW w:w="2176" w:type="dxa"/>
          </w:tcPr>
          <w:p w:rsidR="001D7B18" w:rsidRDefault="001D7B18" w:rsidP="004823BB">
            <w:pPr>
              <w:ind w:firstLineChars="500" w:firstLine="105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時間／週</w:t>
            </w:r>
          </w:p>
        </w:tc>
      </w:tr>
      <w:tr w:rsidR="001D7B18" w:rsidTr="004823BB">
        <w:trPr>
          <w:trHeight w:val="1211"/>
        </w:trPr>
        <w:tc>
          <w:tcPr>
            <w:tcW w:w="8702" w:type="dxa"/>
            <w:gridSpan w:val="4"/>
          </w:tcPr>
          <w:p w:rsidR="001D7B18" w:rsidRDefault="001D7B18" w:rsidP="00482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職務内容</w:t>
            </w:r>
          </w:p>
        </w:tc>
      </w:tr>
    </w:tbl>
    <w:p w:rsidR="001D7B18" w:rsidRDefault="001D7B18" w:rsidP="001D7B1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【勤務先4】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378"/>
        <w:gridCol w:w="2176"/>
      </w:tblGrid>
      <w:tr w:rsidR="001D7B18" w:rsidTr="004823BB">
        <w:tc>
          <w:tcPr>
            <w:tcW w:w="1368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在籍期間</w:t>
            </w:r>
          </w:p>
        </w:tc>
        <w:tc>
          <w:tcPr>
            <w:tcW w:w="7334" w:type="dxa"/>
            <w:gridSpan w:val="3"/>
          </w:tcPr>
          <w:p w:rsidR="001D7B18" w:rsidRDefault="001D7B18" w:rsidP="004823BB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～　　　年　　　月　　　日（　　年　　ヶ月）</w:t>
            </w:r>
          </w:p>
        </w:tc>
      </w:tr>
      <w:tr w:rsidR="001D7B18" w:rsidTr="004823BB">
        <w:tc>
          <w:tcPr>
            <w:tcW w:w="1368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勤務先名称</w:t>
            </w:r>
          </w:p>
        </w:tc>
        <w:tc>
          <w:tcPr>
            <w:tcW w:w="7334" w:type="dxa"/>
            <w:gridSpan w:val="3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</w:p>
        </w:tc>
      </w:tr>
      <w:tr w:rsidR="001D7B18" w:rsidTr="004823BB">
        <w:tc>
          <w:tcPr>
            <w:tcW w:w="1368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雇用形態</w:t>
            </w:r>
          </w:p>
        </w:tc>
        <w:tc>
          <w:tcPr>
            <w:tcW w:w="3780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　・　非常勤</w:t>
            </w:r>
          </w:p>
        </w:tc>
        <w:tc>
          <w:tcPr>
            <w:tcW w:w="1378" w:type="dxa"/>
          </w:tcPr>
          <w:p w:rsidR="001D7B18" w:rsidRDefault="001D7B18" w:rsidP="004823B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労働時間</w:t>
            </w:r>
          </w:p>
        </w:tc>
        <w:tc>
          <w:tcPr>
            <w:tcW w:w="2176" w:type="dxa"/>
          </w:tcPr>
          <w:p w:rsidR="001D7B18" w:rsidRDefault="001D7B18" w:rsidP="004823BB">
            <w:pPr>
              <w:ind w:firstLineChars="500" w:firstLine="105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時間／週</w:t>
            </w:r>
          </w:p>
        </w:tc>
      </w:tr>
      <w:tr w:rsidR="001D7B18" w:rsidTr="004823BB">
        <w:trPr>
          <w:trHeight w:val="1211"/>
        </w:trPr>
        <w:tc>
          <w:tcPr>
            <w:tcW w:w="8702" w:type="dxa"/>
            <w:gridSpan w:val="4"/>
          </w:tcPr>
          <w:p w:rsidR="001D7B18" w:rsidRDefault="001D7B18" w:rsidP="00482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職務内容</w:t>
            </w:r>
          </w:p>
        </w:tc>
      </w:tr>
    </w:tbl>
    <w:p w:rsidR="001D7B18" w:rsidRDefault="001D7B18" w:rsidP="001D7B1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記載日　　　　　　　　年　　　　月　　　　日</w:t>
      </w:r>
    </w:p>
    <w:sectPr w:rsidR="001D7B18" w:rsidSect="00C01D6D">
      <w:headerReference w:type="default" r:id="rId8"/>
      <w:pgSz w:w="11906" w:h="16838" w:code="9"/>
      <w:pgMar w:top="1134" w:right="1134" w:bottom="709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4D2" w:rsidRDefault="009204D2">
      <w:r>
        <w:separator/>
      </w:r>
    </w:p>
  </w:endnote>
  <w:endnote w:type="continuationSeparator" w:id="0">
    <w:p w:rsidR="009204D2" w:rsidRDefault="0092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4D2" w:rsidRDefault="009204D2">
      <w:r>
        <w:separator/>
      </w:r>
    </w:p>
  </w:footnote>
  <w:footnote w:type="continuationSeparator" w:id="0">
    <w:p w:rsidR="009204D2" w:rsidRDefault="0092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6A" w:rsidRDefault="00E6326A">
    <w:pPr>
      <w:pStyle w:val="a7"/>
      <w:rPr>
        <w:rFonts w:ascii="ＭＳ Ｐゴシック" w:eastAsia="ＭＳ Ｐゴシック" w:hAnsi="ＭＳ Ｐ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02E8E"/>
    <w:multiLevelType w:val="hybridMultilevel"/>
    <w:tmpl w:val="DE8ACFAE"/>
    <w:lvl w:ilvl="0" w:tplc="B45841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B54196"/>
    <w:multiLevelType w:val="hybridMultilevel"/>
    <w:tmpl w:val="9244D0BC"/>
    <w:lvl w:ilvl="0" w:tplc="B824D1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9F"/>
    <w:rsid w:val="00005084"/>
    <w:rsid w:val="00136470"/>
    <w:rsid w:val="001937C1"/>
    <w:rsid w:val="00194917"/>
    <w:rsid w:val="001A6840"/>
    <w:rsid w:val="001D7B18"/>
    <w:rsid w:val="002057E8"/>
    <w:rsid w:val="002B1953"/>
    <w:rsid w:val="002D139F"/>
    <w:rsid w:val="0038772C"/>
    <w:rsid w:val="003A408C"/>
    <w:rsid w:val="00465B34"/>
    <w:rsid w:val="004823BB"/>
    <w:rsid w:val="004B4DFC"/>
    <w:rsid w:val="00562731"/>
    <w:rsid w:val="005C71AB"/>
    <w:rsid w:val="005E6919"/>
    <w:rsid w:val="005E7111"/>
    <w:rsid w:val="006056F4"/>
    <w:rsid w:val="006500A5"/>
    <w:rsid w:val="00677175"/>
    <w:rsid w:val="00864645"/>
    <w:rsid w:val="0087005D"/>
    <w:rsid w:val="00882016"/>
    <w:rsid w:val="008877D6"/>
    <w:rsid w:val="008A6660"/>
    <w:rsid w:val="008E0EEF"/>
    <w:rsid w:val="008E576D"/>
    <w:rsid w:val="008E5833"/>
    <w:rsid w:val="009204D2"/>
    <w:rsid w:val="00976ECA"/>
    <w:rsid w:val="009A3A37"/>
    <w:rsid w:val="00C01D6D"/>
    <w:rsid w:val="00C77D43"/>
    <w:rsid w:val="00CB4AA0"/>
    <w:rsid w:val="00D2342B"/>
    <w:rsid w:val="00DC2076"/>
    <w:rsid w:val="00E6326A"/>
    <w:rsid w:val="00E83701"/>
    <w:rsid w:val="00ED7096"/>
    <w:rsid w:val="00F0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75C6A"/>
  <w15:chartTrackingRefBased/>
  <w15:docId w15:val="{200DEE56-3E55-49DB-97D2-53981836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link w:val="a5"/>
    <w:rsid w:val="008E0EEF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結語 (文字)"/>
    <w:link w:val="a4"/>
    <w:rsid w:val="008E0EEF"/>
    <w:rPr>
      <w:rFonts w:ascii="ＭＳ 明朝" w:hAnsi="ＭＳ 明朝"/>
      <w:kern w:val="2"/>
      <w:sz w:val="24"/>
      <w:szCs w:val="24"/>
    </w:rPr>
  </w:style>
  <w:style w:type="character" w:customStyle="1" w:styleId="a8">
    <w:name w:val="ヘッダー (文字)"/>
    <w:link w:val="a7"/>
    <w:rsid w:val="00C01D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iko.MERCURY\&#12487;&#12473;&#12463;&#12488;&#12483;&#12503;\&#12501;&#12457;&#12540;&#12512;&#27969;&#12375;&#36796;&#124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9AA7-3A03-40BF-9761-3CE93E94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フォーム流し込み用.dot</Template>
  <TotalTime>6</TotalTime>
  <Pages>6</Pages>
  <Words>1432</Words>
  <Characters>1192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04履歴書</vt:lpstr>
      <vt:lpstr>04履歴書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04履歴書</dc:title>
  <dc:subject/>
  <dc:creator>eic</dc:creator>
  <cp:keywords/>
  <dc:description/>
  <cp:lastModifiedBy>人財チーム</cp:lastModifiedBy>
  <cp:revision>5</cp:revision>
  <cp:lastPrinted>2023-04-24T06:59:00Z</cp:lastPrinted>
  <dcterms:created xsi:type="dcterms:W3CDTF">2023-04-24T00:25:00Z</dcterms:created>
  <dcterms:modified xsi:type="dcterms:W3CDTF">2023-04-24T07:00:00Z</dcterms:modified>
</cp:coreProperties>
</file>